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Spec="center" w:tblpY="1"/>
        <w:tblOverlap w:val="never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CellMar>
          <w:top w:w="418" w:type="dxa"/>
          <w:left w:w="504" w:type="dxa"/>
          <w:bottom w:w="418" w:type="dxa"/>
          <w:right w:w="504" w:type="dxa"/>
        </w:tblCellMar>
        <w:tblLook w:val="04A0" w:firstRow="1" w:lastRow="0" w:firstColumn="1" w:lastColumn="0" w:noHBand="0" w:noVBand="1"/>
      </w:tblPr>
      <w:tblGrid>
        <w:gridCol w:w="567"/>
        <w:gridCol w:w="279"/>
        <w:gridCol w:w="3451"/>
        <w:gridCol w:w="6310"/>
        <w:gridCol w:w="417"/>
        <w:gridCol w:w="638"/>
      </w:tblGrid>
      <w:tr w:rsidR="00F91753" w:rsidRPr="00763324" w14:paraId="68CCA2F9" w14:textId="77777777" w:rsidTr="009C3797">
        <w:trPr>
          <w:trHeight w:val="600"/>
        </w:trPr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31D531" w14:textId="77777777" w:rsidR="00F91753" w:rsidRPr="00763324" w:rsidRDefault="00F91753" w:rsidP="00320ECB">
            <w:pPr>
              <w:rPr>
                <w:lang w:val="en-CA"/>
              </w:rPr>
            </w:pPr>
          </w:p>
        </w:tc>
      </w:tr>
      <w:tr w:rsidR="004806A7" w:rsidRPr="00763324" w14:paraId="4DD23BEF" w14:textId="77777777" w:rsidTr="009C3797">
        <w:trPr>
          <w:trHeight w:val="2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95130F" w14:textId="77777777" w:rsidR="00F91753" w:rsidRPr="00763324" w:rsidRDefault="00F91753" w:rsidP="005A3E0B">
            <w:pPr>
              <w:rPr>
                <w:lang w:val="en-CA"/>
              </w:rPr>
            </w:pPr>
          </w:p>
        </w:tc>
        <w:tc>
          <w:tcPr>
            <w:tcW w:w="27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08EFCE" w14:textId="77777777" w:rsidR="00F91753" w:rsidRPr="00763324" w:rsidRDefault="00F91753" w:rsidP="005A3E0B">
            <w:pPr>
              <w:rPr>
                <w:lang w:val="en-CA"/>
              </w:rPr>
            </w:pPr>
          </w:p>
        </w:tc>
        <w:tc>
          <w:tcPr>
            <w:tcW w:w="9922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E48502" w14:textId="77777777" w:rsidR="00F91753" w:rsidRPr="00763324" w:rsidRDefault="00F91753" w:rsidP="001E5794">
            <w:pPr>
              <w:pStyle w:val="NoSpacing"/>
              <w:rPr>
                <w:lang w:val="en-CA"/>
              </w:rPr>
            </w:pPr>
          </w:p>
        </w:tc>
        <w:tc>
          <w:tcPr>
            <w:tcW w:w="28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CF6908" w14:textId="77777777" w:rsidR="00F91753" w:rsidRPr="00763324" w:rsidRDefault="00F91753" w:rsidP="005A3E0B">
            <w:pPr>
              <w:rPr>
                <w:lang w:val="en-C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FD2071" w14:textId="77777777" w:rsidR="00F91753" w:rsidRPr="00763324" w:rsidRDefault="00F91753" w:rsidP="005A3E0B">
            <w:pPr>
              <w:rPr>
                <w:lang w:val="en-CA"/>
              </w:rPr>
            </w:pPr>
          </w:p>
        </w:tc>
      </w:tr>
      <w:tr w:rsidR="004806A7" w:rsidRPr="00763324" w14:paraId="33D3DA53" w14:textId="77777777" w:rsidTr="009C3797">
        <w:trPr>
          <w:trHeight w:val="160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521219" w14:textId="77777777" w:rsidR="00F91753" w:rsidRPr="00763324" w:rsidRDefault="00F91753" w:rsidP="005A3E0B">
            <w:pPr>
              <w:rPr>
                <w:lang w:val="en-CA"/>
              </w:rPr>
            </w:pPr>
          </w:p>
        </w:tc>
        <w:tc>
          <w:tcPr>
            <w:tcW w:w="279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8D0D7F" w14:textId="77777777" w:rsidR="00F91753" w:rsidRPr="00763324" w:rsidRDefault="00F91753" w:rsidP="005A3E0B">
            <w:pPr>
              <w:rPr>
                <w:lang w:val="en-CA"/>
              </w:rPr>
            </w:pPr>
          </w:p>
        </w:tc>
        <w:tc>
          <w:tcPr>
            <w:tcW w:w="992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B6E65" w14:textId="77777777" w:rsidR="00261E7B" w:rsidRPr="00763324" w:rsidRDefault="00261E7B" w:rsidP="005A3E0B">
            <w:pPr>
              <w:pStyle w:val="Title"/>
              <w:rPr>
                <w:lang w:val="en-CA"/>
              </w:rPr>
            </w:pPr>
            <w:r w:rsidRPr="00763324">
              <w:rPr>
                <w:noProof/>
                <w:lang w:val="en-CA"/>
              </w:rPr>
              <mc:AlternateContent>
                <mc:Choice Requires="wps">
                  <w:drawing>
                    <wp:inline distT="0" distB="0" distL="0" distR="0" wp14:anchorId="44D3B1DC" wp14:editId="085B1613">
                      <wp:extent cx="585216" cy="91440"/>
                      <wp:effectExtent l="0" t="0" r="24765" b="22860"/>
                      <wp:docPr id="3" name="Freeform: Shap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216" cy="91440"/>
                              </a:xfrm>
                              <a:custGeom>
                                <a:avLst/>
                                <a:gdLst>
                                  <a:gd name="connsiteX0" fmla="*/ 542407 w 581601"/>
                                  <a:gd name="connsiteY0" fmla="*/ 0 h 88582"/>
                                  <a:gd name="connsiteX1" fmla="*/ 498155 w 581601"/>
                                  <a:gd name="connsiteY1" fmla="*/ 36698 h 88582"/>
                                  <a:gd name="connsiteX2" fmla="*/ 0 w 581601"/>
                                  <a:gd name="connsiteY2" fmla="*/ 36698 h 88582"/>
                                  <a:gd name="connsiteX3" fmla="*/ 0 w 581601"/>
                                  <a:gd name="connsiteY3" fmla="*/ 54415 h 88582"/>
                                  <a:gd name="connsiteX4" fmla="*/ 498155 w 581601"/>
                                  <a:gd name="connsiteY4" fmla="*/ 54415 h 88582"/>
                                  <a:gd name="connsiteX5" fmla="*/ 542407 w 581601"/>
                                  <a:gd name="connsiteY5" fmla="*/ 91113 h 88582"/>
                                  <a:gd name="connsiteX6" fmla="*/ 587924 w 581601"/>
                                  <a:gd name="connsiteY6" fmla="*/ 45557 h 88582"/>
                                  <a:gd name="connsiteX7" fmla="*/ 542407 w 581601"/>
                                  <a:gd name="connsiteY7" fmla="*/ 0 h 88582"/>
                                  <a:gd name="connsiteX8" fmla="*/ 542407 w 581601"/>
                                  <a:gd name="connsiteY8" fmla="*/ 73397 h 88582"/>
                                  <a:gd name="connsiteX9" fmla="*/ 515856 w 581601"/>
                                  <a:gd name="connsiteY9" fmla="*/ 54415 h 88582"/>
                                  <a:gd name="connsiteX10" fmla="*/ 515856 w 581601"/>
                                  <a:gd name="connsiteY10" fmla="*/ 37964 h 88582"/>
                                  <a:gd name="connsiteX11" fmla="*/ 542407 w 581601"/>
                                  <a:gd name="connsiteY11" fmla="*/ 18982 h 88582"/>
                                  <a:gd name="connsiteX12" fmla="*/ 570223 w 581601"/>
                                  <a:gd name="connsiteY12" fmla="*/ 46822 h 88582"/>
                                  <a:gd name="connsiteX13" fmla="*/ 542407 w 581601"/>
                                  <a:gd name="connsiteY13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581601" h="88582">
                                    <a:moveTo>
                                      <a:pt x="542407" y="0"/>
                                    </a:moveTo>
                                    <a:cubicBezTo>
                                      <a:pt x="520913" y="0"/>
                                      <a:pt x="501948" y="15186"/>
                                      <a:pt x="498155" y="36698"/>
                                    </a:cubicBezTo>
                                    <a:lnTo>
                                      <a:pt x="0" y="36698"/>
                                    </a:lnTo>
                                    <a:lnTo>
                                      <a:pt x="0" y="54415"/>
                                    </a:lnTo>
                                    <a:lnTo>
                                      <a:pt x="498155" y="54415"/>
                                    </a:lnTo>
                                    <a:cubicBezTo>
                                      <a:pt x="501948" y="75928"/>
                                      <a:pt x="520913" y="91113"/>
                                      <a:pt x="542407" y="91113"/>
                                    </a:cubicBezTo>
                                    <a:cubicBezTo>
                                      <a:pt x="567694" y="91113"/>
                                      <a:pt x="587924" y="70866"/>
                                      <a:pt x="587924" y="45557"/>
                                    </a:cubicBezTo>
                                    <a:cubicBezTo>
                                      <a:pt x="587924" y="21513"/>
                                      <a:pt x="567694" y="0"/>
                                      <a:pt x="542407" y="0"/>
                                    </a:cubicBezTo>
                                    <a:close/>
                                    <a:moveTo>
                                      <a:pt x="542407" y="73397"/>
                                    </a:moveTo>
                                    <a:cubicBezTo>
                                      <a:pt x="529763" y="73397"/>
                                      <a:pt x="519649" y="65804"/>
                                      <a:pt x="515856" y="54415"/>
                                    </a:cubicBezTo>
                                    <a:lnTo>
                                      <a:pt x="515856" y="37964"/>
                                    </a:lnTo>
                                    <a:cubicBezTo>
                                      <a:pt x="519649" y="26575"/>
                                      <a:pt x="529763" y="18982"/>
                                      <a:pt x="542407" y="18982"/>
                                    </a:cubicBezTo>
                                    <a:cubicBezTo>
                                      <a:pt x="557579" y="18982"/>
                                      <a:pt x="570223" y="31637"/>
                                      <a:pt x="570223" y="46822"/>
                                    </a:cubicBezTo>
                                    <a:cubicBezTo>
                                      <a:pt x="570223" y="62008"/>
                                      <a:pt x="557579" y="73397"/>
                                      <a:pt x="54240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18EB5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2CE701" id="Freeform: Shape 3" o:spid="_x0000_s1026" style="width:46.1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81601,885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" path="m542407,c520913,,501948,15186,498155,36698l,36698,,54415r498155,c501948,75928,520913,91113,542407,91113v25287,,45517,-20247,45517,-45556c587924,21513,567694,,542407,xm542407,73397v-12644,,-22758,-7593,-26551,-18982l515856,37964v3793,-11389,13907,-18982,26551,-18982c557579,18982,570223,31637,570223,46822v,15186,-12644,26575,-27816,26575xe" fillcolor="#718eb5" stroked="f" strokeweight=".35089mm">
                      <v:stroke joinstyle="miter"/>
                      <v:path arrowok="t" o:connecttype="custom" o:connectlocs="545778,0;501251,37882;0,37882;0,56171;501251,56171;545778,94053;591578,47027;545778,0;545778,75765;519062,56171;519062,39189;545778,19594;573767,48333;545778,75765" o:connectangles="0,0,0,0,0,0,0,0,0,0,0,0,0,0"/>
                      <w10:anchorlock/>
                    </v:shape>
                  </w:pict>
                </mc:Fallback>
              </mc:AlternateContent>
            </w:r>
            <w:r w:rsidRPr="00763324">
              <w:rPr>
                <w:lang w:val="en-CA"/>
              </w:rPr>
              <w:t xml:space="preserve"> </w:t>
            </w:r>
            <w:r w:rsidR="004D289C" w:rsidRPr="00763324">
              <w:rPr>
                <w:lang w:val="en-CA"/>
              </w:rPr>
              <w:t>David Michan</w:t>
            </w:r>
            <w:r w:rsidRPr="00763324">
              <w:rPr>
                <w:lang w:val="en-CA"/>
              </w:rPr>
              <w:t xml:space="preserve"> </w:t>
            </w:r>
            <w:r w:rsidRPr="00763324">
              <w:rPr>
                <w:noProof/>
                <w:lang w:val="en-CA"/>
              </w:rPr>
              <mc:AlternateContent>
                <mc:Choice Requires="wps">
                  <w:drawing>
                    <wp:inline distT="0" distB="0" distL="0" distR="0" wp14:anchorId="296A7F84" wp14:editId="75AAAFA9">
                      <wp:extent cx="594245" cy="88583"/>
                      <wp:effectExtent l="0" t="0" r="15875" b="26035"/>
                      <wp:docPr id="4" name="Freeform: Shap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245" cy="88583"/>
                              </a:xfrm>
                              <a:custGeom>
                                <a:avLst/>
                                <a:gdLst>
                                  <a:gd name="connsiteX0" fmla="*/ 598039 w 594245"/>
                                  <a:gd name="connsiteY0" fmla="*/ 36698 h 88582"/>
                                  <a:gd name="connsiteX1" fmla="*/ 89769 w 594245"/>
                                  <a:gd name="connsiteY1" fmla="*/ 36698 h 88582"/>
                                  <a:gd name="connsiteX2" fmla="*/ 45517 w 594245"/>
                                  <a:gd name="connsiteY2" fmla="*/ 0 h 88582"/>
                                  <a:gd name="connsiteX3" fmla="*/ 0 w 594245"/>
                                  <a:gd name="connsiteY3" fmla="*/ 45557 h 88582"/>
                                  <a:gd name="connsiteX4" fmla="*/ 45517 w 594245"/>
                                  <a:gd name="connsiteY4" fmla="*/ 91113 h 88582"/>
                                  <a:gd name="connsiteX5" fmla="*/ 89769 w 594245"/>
                                  <a:gd name="connsiteY5" fmla="*/ 54415 h 88582"/>
                                  <a:gd name="connsiteX6" fmla="*/ 598039 w 594245"/>
                                  <a:gd name="connsiteY6" fmla="*/ 54415 h 88582"/>
                                  <a:gd name="connsiteX7" fmla="*/ 598039 w 594245"/>
                                  <a:gd name="connsiteY7" fmla="*/ 36698 h 88582"/>
                                  <a:gd name="connsiteX8" fmla="*/ 45517 w 594245"/>
                                  <a:gd name="connsiteY8" fmla="*/ 73397 h 88582"/>
                                  <a:gd name="connsiteX9" fmla="*/ 17701 w 594245"/>
                                  <a:gd name="connsiteY9" fmla="*/ 45557 h 88582"/>
                                  <a:gd name="connsiteX10" fmla="*/ 45517 w 594245"/>
                                  <a:gd name="connsiteY10" fmla="*/ 17716 h 88582"/>
                                  <a:gd name="connsiteX11" fmla="*/ 73333 w 594245"/>
                                  <a:gd name="connsiteY11" fmla="*/ 45557 h 88582"/>
                                  <a:gd name="connsiteX12" fmla="*/ 45517 w 594245"/>
                                  <a:gd name="connsiteY12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594245" h="88582">
                                    <a:moveTo>
                                      <a:pt x="598039" y="36698"/>
                                    </a:moveTo>
                                    <a:lnTo>
                                      <a:pt x="89769" y="36698"/>
                                    </a:lnTo>
                                    <a:cubicBezTo>
                                      <a:pt x="85976" y="15186"/>
                                      <a:pt x="67011" y="0"/>
                                      <a:pt x="45517" y="0"/>
                                    </a:cubicBezTo>
                                    <a:cubicBezTo>
                                      <a:pt x="20230" y="0"/>
                                      <a:pt x="0" y="20247"/>
                                      <a:pt x="0" y="45557"/>
                                    </a:cubicBezTo>
                                    <a:cubicBezTo>
                                      <a:pt x="0" y="70866"/>
                                      <a:pt x="20230" y="91113"/>
                                      <a:pt x="45517" y="91113"/>
                                    </a:cubicBezTo>
                                    <a:cubicBezTo>
                                      <a:pt x="67011" y="91113"/>
                                      <a:pt x="85976" y="75928"/>
                                      <a:pt x="89769" y="54415"/>
                                    </a:cubicBezTo>
                                    <a:lnTo>
                                      <a:pt x="598039" y="54415"/>
                                    </a:lnTo>
                                    <a:lnTo>
                                      <a:pt x="598039" y="36698"/>
                                    </a:lnTo>
                                    <a:close/>
                                    <a:moveTo>
                                      <a:pt x="45517" y="73397"/>
                                    </a:moveTo>
                                    <a:cubicBezTo>
                                      <a:pt x="30344" y="73397"/>
                                      <a:pt x="17701" y="60742"/>
                                      <a:pt x="17701" y="45557"/>
                                    </a:cubicBezTo>
                                    <a:cubicBezTo>
                                      <a:pt x="17701" y="30371"/>
                                      <a:pt x="30344" y="17716"/>
                                      <a:pt x="45517" y="17716"/>
                                    </a:cubicBezTo>
                                    <a:cubicBezTo>
                                      <a:pt x="60689" y="17716"/>
                                      <a:pt x="73333" y="30371"/>
                                      <a:pt x="73333" y="45557"/>
                                    </a:cubicBezTo>
                                    <a:cubicBezTo>
                                      <a:pt x="73333" y="62008"/>
                                      <a:pt x="60689" y="73397"/>
                                      <a:pt x="4551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16459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671F74" id="Freeform: Shape 4" o:spid="_x0000_s1026" style="width:46.8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94245,885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" path="m598039,36698r-508270,c85976,15186,67011,,45517,,20230,,,20247,,45557,,70866,20230,91113,45517,91113v21494,,40459,-15185,44252,-36698l598039,54415r,-17717xm45517,73397c30344,73397,17701,60742,17701,45557v,-15186,12643,-27841,27816,-27841c60689,17716,73333,30371,73333,45557v,16451,-12644,27840,-27816,27840xe" fillcolor="#718eb5 [3206]" stroked="f" strokeweight=".35089mm">
                      <v:stroke joinstyle="miter"/>
                      <v:path arrowok="t" o:connecttype="custom" o:connectlocs="598039,36698;89769,36698;45517,0;0,45558;45517,91114;89769,54416;598039,54416;598039,36698;45517,73398;17701,45558;45517,17716;73333,45558;45517,73398" o:connectangles="0,0,0,0,0,0,0,0,0,0,0,0,0"/>
                      <w10:anchorlock/>
                    </v:shape>
                  </w:pict>
                </mc:Fallback>
              </mc:AlternateContent>
            </w:r>
          </w:p>
          <w:p w14:paraId="36D6E771" w14:textId="77777777" w:rsidR="00B62B99" w:rsidRPr="00763324" w:rsidRDefault="004D289C" w:rsidP="005A3E0B">
            <w:pPr>
              <w:pStyle w:val="Subtitle"/>
              <w:rPr>
                <w:lang w:val="en-CA"/>
              </w:rPr>
            </w:pPr>
            <w:r w:rsidRPr="00763324">
              <w:rPr>
                <w:lang w:val="en-CA"/>
              </w:rPr>
              <w:t>VFX COMPOSITOR / FILM DIRECTOR</w:t>
            </w:r>
          </w:p>
        </w:tc>
        <w:tc>
          <w:tcPr>
            <w:tcW w:w="289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79B037" w14:textId="77777777" w:rsidR="00F91753" w:rsidRPr="00763324" w:rsidRDefault="00F91753" w:rsidP="005A3E0B">
            <w:pPr>
              <w:rPr>
                <w:lang w:val="en-C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6A29D6" w14:textId="77777777" w:rsidR="00F91753" w:rsidRPr="00763324" w:rsidRDefault="00F91753" w:rsidP="005A3E0B">
            <w:pPr>
              <w:rPr>
                <w:lang w:val="en-CA"/>
              </w:rPr>
            </w:pPr>
          </w:p>
        </w:tc>
      </w:tr>
      <w:tr w:rsidR="004806A7" w:rsidRPr="00763324" w14:paraId="259AB7AD" w14:textId="77777777" w:rsidTr="009C3797">
        <w:trPr>
          <w:trHeight w:val="25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6B6510" w14:textId="77777777" w:rsidR="004A4C74" w:rsidRPr="00763324" w:rsidRDefault="004A4C74" w:rsidP="005A3E0B">
            <w:pPr>
              <w:rPr>
                <w:lang w:val="en-CA"/>
              </w:rPr>
            </w:pPr>
          </w:p>
        </w:tc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10F884" w14:textId="77777777" w:rsidR="004A4C74" w:rsidRPr="00763324" w:rsidRDefault="004A4C74" w:rsidP="005A3E0B">
            <w:pPr>
              <w:rPr>
                <w:lang w:val="en-CA"/>
              </w:rPr>
            </w:pPr>
          </w:p>
        </w:tc>
        <w:tc>
          <w:tcPr>
            <w:tcW w:w="9922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1ADAC2" w14:textId="77777777" w:rsidR="004A4C74" w:rsidRPr="00763324" w:rsidRDefault="004A4C74" w:rsidP="001E5794">
            <w:pPr>
              <w:pStyle w:val="NoSpacing"/>
              <w:rPr>
                <w:lang w:val="en-CA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473997" w14:textId="77777777" w:rsidR="004A4C74" w:rsidRPr="00763324" w:rsidRDefault="004A4C74" w:rsidP="005A3E0B">
            <w:pPr>
              <w:rPr>
                <w:lang w:val="en-C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792C06" w14:textId="77777777" w:rsidR="004A4C74" w:rsidRPr="00763324" w:rsidRDefault="004A4C74" w:rsidP="005A3E0B">
            <w:pPr>
              <w:rPr>
                <w:lang w:val="en-CA"/>
              </w:rPr>
            </w:pPr>
          </w:p>
        </w:tc>
      </w:tr>
      <w:tr w:rsidR="00F91753" w:rsidRPr="00763324" w14:paraId="7DE8E023" w14:textId="77777777" w:rsidTr="009C3797">
        <w:trPr>
          <w:trHeight w:val="100"/>
        </w:trPr>
        <w:tc>
          <w:tcPr>
            <w:tcW w:w="116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8524FD" w14:textId="77777777" w:rsidR="00F91753" w:rsidRPr="00763324" w:rsidRDefault="00F91753" w:rsidP="005A3E0B">
            <w:pPr>
              <w:rPr>
                <w:lang w:val="en-CA"/>
              </w:rPr>
            </w:pPr>
          </w:p>
        </w:tc>
      </w:tr>
      <w:tr w:rsidR="004806A7" w:rsidRPr="00763324" w14:paraId="5BAF29BF" w14:textId="77777777" w:rsidTr="009C3797">
        <w:trPr>
          <w:trHeight w:val="1955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2EC" w:themeFill="accent5"/>
          </w:tcPr>
          <w:sdt>
            <w:sdtPr>
              <w:rPr>
                <w:lang w:val="en-CA"/>
              </w:rPr>
              <w:id w:val="1272060749"/>
              <w:placeholder>
                <w:docPart w:val="B488D69CAEA3F146A065E3D95821B2E8"/>
              </w:placeholder>
              <w:temporary/>
              <w:showingPlcHdr/>
              <w15:appearance w15:val="hidden"/>
            </w:sdtPr>
            <w:sdtEndPr/>
            <w:sdtContent>
              <w:p w14:paraId="69EBA3EF" w14:textId="77777777" w:rsidR="00792D43" w:rsidRPr="00763324" w:rsidRDefault="00FF673C" w:rsidP="00F53B71">
                <w:pPr>
                  <w:pStyle w:val="Heading1"/>
                  <w:outlineLvl w:val="0"/>
                  <w:rPr>
                    <w:lang w:val="en-CA"/>
                  </w:rPr>
                </w:pPr>
                <w:r w:rsidRPr="00763324">
                  <w:rPr>
                    <w:lang w:val="en-CA"/>
                  </w:rPr>
                  <w:t>CONTACT</w:t>
                </w:r>
              </w:p>
            </w:sdtContent>
          </w:sdt>
          <w:p w14:paraId="0FFD0688" w14:textId="77777777" w:rsidR="003E1692" w:rsidRPr="00763324" w:rsidRDefault="003E1692" w:rsidP="00F53B71">
            <w:pPr>
              <w:pStyle w:val="NoSpacing"/>
              <w:rPr>
                <w:lang w:val="en-CA"/>
              </w:rPr>
            </w:pPr>
            <w:r w:rsidRPr="00763324">
              <w:rPr>
                <w:noProof/>
                <w:lang w:val="en-CA"/>
              </w:rPr>
              <mc:AlternateContent>
                <mc:Choice Requires="wps">
                  <w:drawing>
                    <wp:inline distT="0" distB="0" distL="0" distR="0" wp14:anchorId="3021D5E4" wp14:editId="1D174A19">
                      <wp:extent cx="521970" cy="0"/>
                      <wp:effectExtent l="0" t="0" r="0" b="0"/>
                      <wp:docPr id="13" name="Straight Connector 13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5898A8F" id="Straight Connector 13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&#13;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8F048CC" w14:textId="77777777" w:rsidR="00792D43" w:rsidRPr="00763324" w:rsidRDefault="00FB1F01" w:rsidP="00F53B71">
            <w:pPr>
              <w:pStyle w:val="Contact"/>
              <w:framePr w:wrap="auto" w:vAnchor="margin" w:xAlign="left" w:yAlign="inline"/>
              <w:suppressOverlap w:val="0"/>
              <w:rPr>
                <w:lang w:val="en-CA"/>
              </w:rPr>
            </w:pPr>
            <w:r w:rsidRPr="00763324">
              <w:rPr>
                <w:noProof/>
                <w:lang w:val="en-CA"/>
              </w:rPr>
              <w:drawing>
                <wp:inline distT="0" distB="0" distL="0" distR="0" wp14:anchorId="21825263" wp14:editId="1F9F6760">
                  <wp:extent cx="198010" cy="187200"/>
                  <wp:effectExtent l="0" t="0" r="0" b="3810"/>
                  <wp:docPr id="8" name="Graphic 8" descr="Phon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oun_Phone_178782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10" cy="18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3B71" w:rsidRPr="00763324">
              <w:rPr>
                <w:lang w:val="en-CA"/>
              </w:rPr>
              <w:t xml:space="preserve"> </w:t>
            </w:r>
            <w:r w:rsidR="004D289C" w:rsidRPr="00763324">
              <w:rPr>
                <w:lang w:val="en-CA"/>
              </w:rPr>
              <w:t>(778) 512-2457</w:t>
            </w:r>
          </w:p>
          <w:p w14:paraId="3525BF8F" w14:textId="77777777" w:rsidR="00792D43" w:rsidRPr="00763324" w:rsidRDefault="00FB1F01" w:rsidP="00F53B71">
            <w:pPr>
              <w:pStyle w:val="Contact"/>
              <w:framePr w:wrap="auto" w:vAnchor="margin" w:xAlign="left" w:yAlign="inline"/>
              <w:suppressOverlap w:val="0"/>
              <w:rPr>
                <w:lang w:val="en-CA"/>
              </w:rPr>
            </w:pPr>
            <w:r w:rsidRPr="00763324">
              <w:rPr>
                <w:noProof/>
                <w:lang w:val="en-CA"/>
              </w:rPr>
              <w:drawing>
                <wp:inline distT="0" distB="0" distL="0" distR="0" wp14:anchorId="414D8552" wp14:editId="56008483">
                  <wp:extent cx="190500" cy="156210"/>
                  <wp:effectExtent l="0" t="0" r="0" b="0"/>
                  <wp:docPr id="10" name="Graphic 10" descr="Emai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oun_envelope_179211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3B71" w:rsidRPr="00763324">
              <w:rPr>
                <w:lang w:val="en-CA"/>
              </w:rPr>
              <w:t xml:space="preserve"> </w:t>
            </w:r>
            <w:r w:rsidR="004D289C" w:rsidRPr="00763324">
              <w:rPr>
                <w:sz w:val="24"/>
                <w:szCs w:val="24"/>
                <w:lang w:val="en-CA"/>
              </w:rPr>
              <w:t>david@davidmichanvfx.com</w:t>
            </w:r>
          </w:p>
          <w:p w14:paraId="043297C3" w14:textId="77777777" w:rsidR="00686284" w:rsidRPr="00763324" w:rsidRDefault="00EE36AB" w:rsidP="00F53B71">
            <w:pPr>
              <w:pStyle w:val="Contact"/>
              <w:framePr w:wrap="auto" w:vAnchor="margin" w:xAlign="left" w:yAlign="inline"/>
              <w:suppressOverlap w:val="0"/>
              <w:rPr>
                <w:lang w:val="en-CA"/>
              </w:rPr>
            </w:pPr>
            <w:r>
              <w:rPr>
                <w:noProof/>
                <w:lang w:val="en-CA"/>
              </w:rPr>
              <w:pict w14:anchorId="6CE87ABE">
                <v:shape id="Graphic 11" o:spid="_x0000_i1025" type="#_x0000_t75" alt="Globe icon" style="width:14.95pt;height:14.25pt;visibility:visible;mso-wrap-style:square;mso-width-percent:0;mso-height-percent:0;mso-width-percent:0;mso-height-percent:0">
                  <v:imagedata r:id="rId15" o:title="Globe icon"/>
                </v:shape>
              </w:pict>
            </w:r>
            <w:r w:rsidR="00F53B71" w:rsidRPr="00763324">
              <w:rPr>
                <w:lang w:val="en-CA"/>
              </w:rPr>
              <w:t xml:space="preserve"> </w:t>
            </w:r>
            <w:r w:rsidR="004D289C" w:rsidRPr="00763324">
              <w:rPr>
                <w:lang w:val="en-CA"/>
              </w:rPr>
              <w:t>www.davidmichanvfx.com</w:t>
            </w:r>
          </w:p>
          <w:p w14:paraId="73ED7554" w14:textId="39C76944" w:rsidR="004D289C" w:rsidRPr="00763324" w:rsidRDefault="009E02E8" w:rsidP="00F53B71">
            <w:pPr>
              <w:pStyle w:val="Contact"/>
              <w:framePr w:wrap="auto" w:vAnchor="margin" w:xAlign="left" w:yAlign="inline"/>
              <w:suppressOverlap w:val="0"/>
              <w:rPr>
                <w:szCs w:val="26"/>
                <w:lang w:val="en-CA"/>
              </w:rPr>
            </w:pPr>
            <w:r w:rsidRPr="00763324">
              <w:rPr>
                <w:noProof/>
                <w:sz w:val="22"/>
                <w:szCs w:val="22"/>
                <w:lang w:val="en-CA"/>
              </w:rPr>
              <w:drawing>
                <wp:anchor distT="0" distB="0" distL="114300" distR="114300" simplePos="0" relativeHeight="251658240" behindDoc="0" locked="0" layoutInCell="1" allowOverlap="1" wp14:anchorId="4732B5CE" wp14:editId="7F75873C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31114</wp:posOffset>
                  </wp:positionV>
                  <wp:extent cx="184785" cy="184785"/>
                  <wp:effectExtent l="0" t="0" r="5715" b="571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59b2807ea44f0d70f41ca73c61d281d-linkedin-icon-logo-by-vexels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289C" w:rsidRPr="00763324">
              <w:rPr>
                <w:sz w:val="22"/>
                <w:szCs w:val="22"/>
                <w:lang w:val="en-CA"/>
              </w:rPr>
              <w:t xml:space="preserve"> </w:t>
            </w:r>
            <w:r w:rsidRPr="00763324">
              <w:rPr>
                <w:sz w:val="22"/>
                <w:szCs w:val="22"/>
                <w:lang w:val="en-CA"/>
              </w:rPr>
              <w:t xml:space="preserve">      </w:t>
            </w:r>
            <w:proofErr w:type="spellStart"/>
            <w:r w:rsidR="00785741" w:rsidRPr="00763324">
              <w:rPr>
                <w:szCs w:val="26"/>
                <w:lang w:val="en-CA"/>
              </w:rPr>
              <w:t>davidmichan</w:t>
            </w:r>
            <w:proofErr w:type="spellEnd"/>
          </w:p>
          <w:p w14:paraId="36139AB6" w14:textId="77777777" w:rsidR="0065590B" w:rsidRDefault="0065590B" w:rsidP="00F53B71">
            <w:pPr>
              <w:pStyle w:val="Contact"/>
              <w:framePr w:wrap="auto" w:vAnchor="margin" w:xAlign="left" w:yAlign="inline"/>
              <w:suppressOverlap w:val="0"/>
              <w:rPr>
                <w:szCs w:val="26"/>
                <w:lang w:val="en-CA"/>
              </w:rPr>
            </w:pPr>
            <w:r>
              <w:rPr>
                <w:szCs w:val="26"/>
                <w:lang w:val="en-CA"/>
              </w:rPr>
              <w:t>WORK VISAS:</w:t>
            </w:r>
            <w:r w:rsidR="00785741" w:rsidRPr="00763324">
              <w:rPr>
                <w:szCs w:val="26"/>
                <w:lang w:val="en-CA"/>
              </w:rPr>
              <w:t xml:space="preserve"> </w:t>
            </w:r>
          </w:p>
          <w:p w14:paraId="0476E918" w14:textId="2001E2CD" w:rsidR="0065590B" w:rsidRPr="00D33A15" w:rsidRDefault="00E02BB6" w:rsidP="0065590B">
            <w:pPr>
              <w:pStyle w:val="Heading2"/>
              <w:spacing w:line="240" w:lineRule="auto"/>
              <w:outlineLvl w:val="1"/>
              <w:rPr>
                <w:sz w:val="18"/>
                <w:szCs w:val="18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*</w:t>
            </w:r>
            <w:r w:rsidR="0065590B">
              <w:rPr>
                <w:sz w:val="24"/>
                <w:szCs w:val="24"/>
                <w:lang w:val="en-CA"/>
              </w:rPr>
              <w:t xml:space="preserve">Eligible for NAFTA </w:t>
            </w:r>
            <w:r w:rsidR="0065590B" w:rsidRPr="00D33A15">
              <w:rPr>
                <w:sz w:val="18"/>
                <w:szCs w:val="18"/>
                <w:lang w:val="en-CA"/>
              </w:rPr>
              <w:t xml:space="preserve">(Canada &amp; USA) </w:t>
            </w:r>
          </w:p>
          <w:p w14:paraId="23F4B9E8" w14:textId="036698D6" w:rsidR="0065590B" w:rsidRPr="0065590B" w:rsidRDefault="00E02BB6" w:rsidP="0065590B">
            <w:pPr>
              <w:pStyle w:val="Heading2"/>
              <w:spacing w:line="24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*</w:t>
            </w:r>
            <w:r w:rsidR="0065590B">
              <w:rPr>
                <w:sz w:val="24"/>
                <w:szCs w:val="24"/>
                <w:lang w:val="en-CA"/>
              </w:rPr>
              <w:t>O-1 Visa Holder</w:t>
            </w:r>
            <w:r w:rsidR="0065590B" w:rsidRPr="00D33A15">
              <w:rPr>
                <w:sz w:val="20"/>
                <w:szCs w:val="20"/>
                <w:lang w:val="en-CA"/>
              </w:rPr>
              <w:t>:  Individuals with Extraordinary Ability or Achievement</w:t>
            </w:r>
            <w:r w:rsidR="0065590B">
              <w:rPr>
                <w:sz w:val="24"/>
                <w:szCs w:val="24"/>
                <w:lang w:val="en-CA"/>
              </w:rPr>
              <w:t xml:space="preserve"> </w:t>
            </w:r>
            <w:r w:rsidR="0065590B" w:rsidRPr="00D33A15">
              <w:rPr>
                <w:sz w:val="18"/>
                <w:szCs w:val="18"/>
                <w:lang w:val="en-CA"/>
              </w:rPr>
              <w:t>(USA)</w:t>
            </w:r>
            <w:bookmarkStart w:id="0" w:name="_GoBack"/>
            <w:bookmarkEnd w:id="0"/>
          </w:p>
        </w:tc>
        <w:tc>
          <w:tcPr>
            <w:tcW w:w="7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B73E" w14:textId="77777777" w:rsidR="0087646D" w:rsidRPr="00763324" w:rsidRDefault="0087646D" w:rsidP="0087646D">
            <w:pPr>
              <w:pStyle w:val="Heading1"/>
              <w:outlineLvl w:val="0"/>
              <w:rPr>
                <w:lang w:val="en-CA"/>
              </w:rPr>
            </w:pPr>
            <w:r w:rsidRPr="00763324">
              <w:rPr>
                <w:lang w:val="en-CA"/>
              </w:rPr>
              <w:t>EXPERIENCE</w:t>
            </w:r>
          </w:p>
          <w:p w14:paraId="775ECE0A" w14:textId="7D67DCBD" w:rsidR="0087646D" w:rsidRDefault="0087646D" w:rsidP="0087646D">
            <w:pPr>
              <w:pStyle w:val="NoSpacing"/>
              <w:rPr>
                <w:lang w:val="en-CA"/>
              </w:rPr>
            </w:pPr>
            <w:r w:rsidRPr="00763324">
              <w:rPr>
                <w:noProof/>
                <w:lang w:val="en-CA"/>
              </w:rPr>
              <mc:AlternateContent>
                <mc:Choice Requires="wps">
                  <w:drawing>
                    <wp:inline distT="0" distB="0" distL="0" distR="0" wp14:anchorId="5AD1FC1C" wp14:editId="44C1ACFE">
                      <wp:extent cx="521970" cy="0"/>
                      <wp:effectExtent l="0" t="0" r="0" b="0"/>
                      <wp:docPr id="12" name="Straight Connector 12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35D925F" id="Straight Connector 12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&#13;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19659CAC" w14:textId="6FBF538E" w:rsidR="0086381E" w:rsidRPr="00763324" w:rsidRDefault="0086381E" w:rsidP="0086381E">
            <w:pPr>
              <w:pStyle w:val="Heading2"/>
              <w:outlineLvl w:val="1"/>
              <w:rPr>
                <w:lang w:val="en-CA"/>
              </w:rPr>
            </w:pPr>
            <w:r w:rsidRPr="00763324">
              <w:rPr>
                <w:lang w:val="en-CA"/>
              </w:rPr>
              <w:t xml:space="preserve">COMPOSITOR / </w:t>
            </w:r>
            <w:r>
              <w:rPr>
                <w:lang w:val="en-CA"/>
              </w:rPr>
              <w:t>FREELANCE</w:t>
            </w:r>
          </w:p>
          <w:p w14:paraId="148C4BFA" w14:textId="4611566B" w:rsidR="0086381E" w:rsidRDefault="0086381E" w:rsidP="00D3453C">
            <w:pPr>
              <w:pStyle w:val="NoSpacing"/>
              <w:spacing w:line="276" w:lineRule="auto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10-2020 – 12-2020 (2 months)</w:t>
            </w:r>
          </w:p>
          <w:p w14:paraId="222D10A4" w14:textId="77777777" w:rsidR="0086381E" w:rsidRDefault="0086381E" w:rsidP="0087646D">
            <w:pPr>
              <w:pStyle w:val="NoSpacing"/>
              <w:rPr>
                <w:sz w:val="18"/>
                <w:lang w:val="en-CA"/>
              </w:rPr>
            </w:pPr>
          </w:p>
          <w:p w14:paraId="54B0098A" w14:textId="639EE165" w:rsidR="0086381E" w:rsidRDefault="0086381E" w:rsidP="00D3453C">
            <w:pPr>
              <w:pStyle w:val="NoSpacing"/>
              <w:spacing w:line="240" w:lineRule="auto"/>
              <w:rPr>
                <w:rFonts w:cstheme="minorHAnsi"/>
                <w:color w:val="939393"/>
                <w:spacing w:val="6"/>
                <w:sz w:val="20"/>
                <w:szCs w:val="20"/>
                <w:lang w:val="en-CA"/>
              </w:rPr>
            </w:pPr>
            <w:r w:rsidRPr="00763324">
              <w:rPr>
                <w:rFonts w:cstheme="minorHAnsi"/>
                <w:color w:val="939393"/>
                <w:spacing w:val="6"/>
                <w:sz w:val="20"/>
                <w:szCs w:val="20"/>
                <w:lang w:val="en-CA"/>
              </w:rPr>
              <w:t xml:space="preserve">* </w:t>
            </w:r>
            <w:r>
              <w:rPr>
                <w:rFonts w:cstheme="minorHAnsi"/>
                <w:color w:val="939393"/>
                <w:spacing w:val="6"/>
                <w:sz w:val="20"/>
                <w:szCs w:val="20"/>
                <w:lang w:val="en-CA"/>
              </w:rPr>
              <w:t xml:space="preserve">98 Seconds Without Shadow (Feature Film) 2020 </w:t>
            </w:r>
            <w:r w:rsidRPr="00763324">
              <w:rPr>
                <w:rFonts w:cstheme="minorHAnsi"/>
                <w:color w:val="939393"/>
                <w:spacing w:val="6"/>
                <w:sz w:val="20"/>
                <w:szCs w:val="20"/>
                <w:lang w:val="en-CA"/>
              </w:rPr>
              <w:t xml:space="preserve">(Paint Out, Keying, </w:t>
            </w:r>
            <w:proofErr w:type="spellStart"/>
            <w:r>
              <w:rPr>
                <w:rFonts w:cstheme="minorHAnsi"/>
                <w:color w:val="939393"/>
                <w:spacing w:val="6"/>
                <w:sz w:val="20"/>
                <w:szCs w:val="20"/>
                <w:lang w:val="en-CA"/>
              </w:rPr>
              <w:t>Roto</w:t>
            </w:r>
            <w:proofErr w:type="spellEnd"/>
            <w:r>
              <w:rPr>
                <w:rFonts w:cstheme="minorHAnsi"/>
                <w:color w:val="939393"/>
                <w:spacing w:val="6"/>
                <w:sz w:val="20"/>
                <w:szCs w:val="20"/>
                <w:lang w:val="en-CA"/>
              </w:rPr>
              <w:t xml:space="preserve">, 2D Compositing, Set Extension, </w:t>
            </w:r>
            <w:r w:rsidRPr="00763324">
              <w:rPr>
                <w:rFonts w:cstheme="minorHAnsi"/>
                <w:color w:val="939393"/>
                <w:spacing w:val="6"/>
                <w:sz w:val="20"/>
                <w:szCs w:val="20"/>
                <w:lang w:val="en-CA"/>
              </w:rPr>
              <w:t>2D Track</w:t>
            </w:r>
            <w:r>
              <w:rPr>
                <w:rFonts w:cstheme="minorHAnsi"/>
                <w:color w:val="939393"/>
                <w:spacing w:val="6"/>
                <w:sz w:val="20"/>
                <w:szCs w:val="20"/>
                <w:lang w:val="en-CA"/>
              </w:rPr>
              <w:t xml:space="preserve">, </w:t>
            </w:r>
            <w:r w:rsidRPr="00763324">
              <w:rPr>
                <w:rFonts w:cstheme="minorHAnsi"/>
                <w:color w:val="939393"/>
                <w:spacing w:val="6"/>
                <w:sz w:val="20"/>
                <w:szCs w:val="20"/>
                <w:lang w:val="en-CA"/>
              </w:rPr>
              <w:t>Grain and Colour Match)</w:t>
            </w:r>
          </w:p>
          <w:p w14:paraId="6139D939" w14:textId="77777777" w:rsidR="00D3453C" w:rsidRDefault="00D3453C" w:rsidP="00D3453C">
            <w:pPr>
              <w:pStyle w:val="NoSpacing"/>
              <w:spacing w:line="240" w:lineRule="auto"/>
              <w:rPr>
                <w:rFonts w:cstheme="minorHAnsi"/>
                <w:color w:val="939393"/>
                <w:spacing w:val="6"/>
                <w:sz w:val="20"/>
                <w:szCs w:val="20"/>
                <w:lang w:val="en-CA"/>
              </w:rPr>
            </w:pPr>
          </w:p>
          <w:p w14:paraId="2E845593" w14:textId="25D3B8CD" w:rsidR="005A4A71" w:rsidRPr="0086381E" w:rsidRDefault="005A4A71" w:rsidP="0087646D">
            <w:pPr>
              <w:pStyle w:val="NoSpacing"/>
              <w:rPr>
                <w:sz w:val="18"/>
                <w:lang w:val="en-CA"/>
              </w:rPr>
            </w:pPr>
            <w:r w:rsidRPr="00763324">
              <w:rPr>
                <w:noProof/>
                <w:lang w:val="en-CA"/>
              </w:rPr>
              <mc:AlternateContent>
                <mc:Choice Requires="wps">
                  <w:drawing>
                    <wp:inline distT="0" distB="0" distL="0" distR="0" wp14:anchorId="4665667E" wp14:editId="3B19B755">
                      <wp:extent cx="3968496" cy="0"/>
                      <wp:effectExtent l="0" t="0" r="0" b="0"/>
                      <wp:docPr id="14" name="Straight Connector 14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496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FB5DBCF" id="Straight Connector 14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2.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" strokecolor="#718eb5 [3206]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0B13540A" w14:textId="77777777" w:rsidR="0087646D" w:rsidRPr="00763324" w:rsidRDefault="00CD3FB1" w:rsidP="0087646D">
            <w:pPr>
              <w:pStyle w:val="Heading2"/>
              <w:outlineLvl w:val="1"/>
              <w:rPr>
                <w:lang w:val="en-CA"/>
              </w:rPr>
            </w:pPr>
            <w:r w:rsidRPr="00763324">
              <w:rPr>
                <w:lang w:val="en-CA"/>
              </w:rPr>
              <w:t xml:space="preserve">COMPOSITOR / </w:t>
            </w:r>
            <w:r w:rsidR="0087646D" w:rsidRPr="00763324">
              <w:rPr>
                <w:lang w:val="en-CA"/>
              </w:rPr>
              <w:t>RODEO FX</w:t>
            </w:r>
            <w:r w:rsidR="004042A7" w:rsidRPr="00763324">
              <w:rPr>
                <w:lang w:val="en-CA"/>
              </w:rPr>
              <w:t xml:space="preserve"> (Quebec)</w:t>
            </w:r>
          </w:p>
          <w:p w14:paraId="7F8BC797" w14:textId="71ACB2BA" w:rsidR="003E1692" w:rsidRPr="00763324" w:rsidRDefault="0087646D" w:rsidP="00C94807">
            <w:pPr>
              <w:pStyle w:val="Date"/>
              <w:numPr>
                <w:ilvl w:val="1"/>
                <w:numId w:val="6"/>
              </w:numPr>
              <w:rPr>
                <w:color w:val="666666" w:themeColor="background2"/>
                <w:lang w:val="en-CA"/>
              </w:rPr>
            </w:pPr>
            <w:r w:rsidRPr="00763324">
              <w:rPr>
                <w:lang w:val="en-CA"/>
              </w:rPr>
              <w:t>– 05-2020</w:t>
            </w:r>
            <w:r w:rsidR="00A175BA" w:rsidRPr="00763324">
              <w:rPr>
                <w:lang w:val="en-CA"/>
              </w:rPr>
              <w:t xml:space="preserve"> (8 months)</w:t>
            </w:r>
          </w:p>
          <w:p w14:paraId="3768C920" w14:textId="77777777" w:rsidR="00C94807" w:rsidRPr="00763324" w:rsidRDefault="00C94807" w:rsidP="00E8347D">
            <w:pPr>
              <w:spacing w:before="0" w:after="150"/>
              <w:contextualSpacing/>
              <w:rPr>
                <w:rFonts w:cstheme="minorHAnsi"/>
                <w:color w:val="939393"/>
                <w:spacing w:val="6"/>
                <w:sz w:val="20"/>
                <w:szCs w:val="20"/>
                <w:lang w:val="en-CA"/>
              </w:rPr>
            </w:pPr>
            <w:r w:rsidRPr="00763324">
              <w:rPr>
                <w:rFonts w:cstheme="minorHAnsi"/>
                <w:color w:val="939393"/>
                <w:spacing w:val="6"/>
                <w:sz w:val="20"/>
                <w:szCs w:val="20"/>
                <w:lang w:val="en-CA"/>
              </w:rPr>
              <w:t xml:space="preserve">* Tales from the Loop (TV Series) (3 episodes) (2020) - Home - Enemies - Stasis (Paint Out, Keying, 2D Track, Grain and Colour Match) </w:t>
            </w:r>
          </w:p>
          <w:p w14:paraId="741D21A7" w14:textId="77777777" w:rsidR="00C94807" w:rsidRPr="00763324" w:rsidRDefault="00C94807" w:rsidP="00E8347D">
            <w:pPr>
              <w:spacing w:before="0" w:after="100" w:afterAutospacing="1"/>
              <w:contextualSpacing/>
              <w:rPr>
                <w:rFonts w:cstheme="minorHAnsi"/>
                <w:color w:val="939393"/>
                <w:spacing w:val="6"/>
                <w:sz w:val="20"/>
                <w:szCs w:val="20"/>
                <w:lang w:val="en-CA"/>
              </w:rPr>
            </w:pPr>
            <w:r w:rsidRPr="00763324">
              <w:rPr>
                <w:rFonts w:cstheme="minorHAnsi"/>
                <w:color w:val="939393"/>
                <w:spacing w:val="6"/>
                <w:sz w:val="20"/>
                <w:szCs w:val="20"/>
                <w:lang w:val="en-CA"/>
              </w:rPr>
              <w:t xml:space="preserve">* Those who wish me dead (Feature Film) 2020... (Paint Out, 2D and 3D Tracking, 3D Projection, Grain and Color Match) </w:t>
            </w:r>
          </w:p>
          <w:p w14:paraId="1856F985" w14:textId="362120EA" w:rsidR="006E5B2D" w:rsidRPr="00763324" w:rsidRDefault="00C94807" w:rsidP="00E8347D">
            <w:pPr>
              <w:spacing w:before="0" w:after="100" w:afterAutospacing="1"/>
              <w:contextualSpacing/>
              <w:rPr>
                <w:rFonts w:ascii="Arial" w:hAnsi="Arial" w:cs="Arial"/>
                <w:color w:val="939393"/>
                <w:spacing w:val="6"/>
                <w:lang w:val="en-CA"/>
              </w:rPr>
            </w:pPr>
            <w:r w:rsidRPr="00763324">
              <w:rPr>
                <w:rFonts w:cstheme="minorHAnsi"/>
                <w:color w:val="939393"/>
                <w:spacing w:val="6"/>
                <w:sz w:val="20"/>
                <w:szCs w:val="20"/>
                <w:lang w:val="en-CA"/>
              </w:rPr>
              <w:t>* Chaos Walking (Feature Film) 2020... (Paint Out, Keying, 2D tracks, Colour and Grain Match)</w:t>
            </w:r>
          </w:p>
        </w:tc>
      </w:tr>
      <w:tr w:rsidR="004806A7" w:rsidRPr="00763324" w14:paraId="64928E3D" w14:textId="77777777" w:rsidTr="003C348E">
        <w:trPr>
          <w:trHeight w:val="2416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2EC" w:themeFill="accent5"/>
          </w:tcPr>
          <w:sdt>
            <w:sdtPr>
              <w:rPr>
                <w:lang w:val="en-CA"/>
              </w:rPr>
              <w:id w:val="211169216"/>
              <w:placeholder>
                <w:docPart w:val="EA060E29E82A58459E64845941331B3E"/>
              </w:placeholder>
              <w:temporary/>
              <w:showingPlcHdr/>
              <w15:appearance w15:val="hidden"/>
            </w:sdtPr>
            <w:sdtEndPr/>
            <w:sdtContent>
              <w:p w14:paraId="69E17AB2" w14:textId="77777777" w:rsidR="00F716E1" w:rsidRPr="00763324" w:rsidRDefault="00FF673C" w:rsidP="00FF673C">
                <w:pPr>
                  <w:pStyle w:val="Heading1"/>
                  <w:outlineLvl w:val="0"/>
                  <w:rPr>
                    <w:lang w:val="en-CA"/>
                  </w:rPr>
                </w:pPr>
                <w:r w:rsidRPr="00763324">
                  <w:rPr>
                    <w:lang w:val="en-CA"/>
                  </w:rPr>
                  <w:t>SKILLS</w:t>
                </w:r>
              </w:p>
            </w:sdtContent>
          </w:sdt>
          <w:p w14:paraId="0A2CF79A" w14:textId="77777777" w:rsidR="00F53B71" w:rsidRPr="00763324" w:rsidRDefault="00F53B71" w:rsidP="00F53B71">
            <w:pPr>
              <w:pStyle w:val="NoSpacing"/>
              <w:rPr>
                <w:lang w:val="en-CA"/>
              </w:rPr>
            </w:pPr>
            <w:r w:rsidRPr="00763324">
              <w:rPr>
                <w:noProof/>
                <w:lang w:val="en-CA"/>
              </w:rPr>
              <mc:AlternateContent>
                <mc:Choice Requires="wps">
                  <w:drawing>
                    <wp:inline distT="0" distB="0" distL="0" distR="0" wp14:anchorId="5516588D" wp14:editId="554FEF9D">
                      <wp:extent cx="521970" cy="0"/>
                      <wp:effectExtent l="0" t="0" r="0" b="0"/>
                      <wp:docPr id="17" name="Straight Connector 17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C07B091" id="Straight Connector 17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&#13;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A2388DD" w14:textId="77777777" w:rsidR="00F716E1" w:rsidRPr="00763324" w:rsidRDefault="00BF542E" w:rsidP="00BF542E">
            <w:pPr>
              <w:pStyle w:val="ListParagraph"/>
              <w:rPr>
                <w:sz w:val="22"/>
                <w:szCs w:val="22"/>
                <w:lang w:val="en-CA"/>
              </w:rPr>
            </w:pPr>
            <w:r w:rsidRPr="00763324">
              <w:rPr>
                <w:sz w:val="22"/>
                <w:szCs w:val="22"/>
                <w:lang w:val="en-CA"/>
              </w:rPr>
              <w:t>NUKEX</w:t>
            </w:r>
          </w:p>
          <w:p w14:paraId="40466FC9" w14:textId="698AB64E" w:rsidR="00BF542E" w:rsidRPr="00763324" w:rsidRDefault="00BF542E" w:rsidP="00BF542E">
            <w:pPr>
              <w:pStyle w:val="ListParagraph"/>
              <w:rPr>
                <w:sz w:val="22"/>
                <w:szCs w:val="22"/>
                <w:lang w:val="en-CA"/>
              </w:rPr>
            </w:pPr>
            <w:r w:rsidRPr="00763324">
              <w:rPr>
                <w:sz w:val="22"/>
                <w:szCs w:val="22"/>
                <w:lang w:val="en-CA"/>
              </w:rPr>
              <w:t>Mocha</w:t>
            </w:r>
            <w:r w:rsidR="00785741" w:rsidRPr="00763324">
              <w:rPr>
                <w:sz w:val="22"/>
                <w:szCs w:val="22"/>
                <w:lang w:val="en-CA"/>
              </w:rPr>
              <w:t xml:space="preserve"> </w:t>
            </w:r>
            <w:r w:rsidRPr="00763324">
              <w:rPr>
                <w:sz w:val="22"/>
                <w:szCs w:val="22"/>
                <w:lang w:val="en-CA"/>
              </w:rPr>
              <w:t>pro</w:t>
            </w:r>
          </w:p>
          <w:p w14:paraId="693B4244" w14:textId="77777777" w:rsidR="00BF542E" w:rsidRPr="00763324" w:rsidRDefault="00BF542E" w:rsidP="00BF542E">
            <w:pPr>
              <w:pStyle w:val="ListParagraph"/>
              <w:rPr>
                <w:sz w:val="22"/>
                <w:szCs w:val="22"/>
                <w:lang w:val="en-CA"/>
              </w:rPr>
            </w:pPr>
            <w:r w:rsidRPr="00763324">
              <w:rPr>
                <w:sz w:val="22"/>
                <w:szCs w:val="22"/>
                <w:lang w:val="en-CA"/>
              </w:rPr>
              <w:t>silhouette</w:t>
            </w:r>
          </w:p>
          <w:p w14:paraId="216A1926" w14:textId="199EAEF7" w:rsidR="00BF542E" w:rsidRPr="00763324" w:rsidRDefault="00BF542E" w:rsidP="00BF542E">
            <w:pPr>
              <w:pStyle w:val="ListParagraph"/>
              <w:rPr>
                <w:sz w:val="22"/>
                <w:szCs w:val="22"/>
                <w:lang w:val="en-CA"/>
              </w:rPr>
            </w:pPr>
            <w:r w:rsidRPr="00763324">
              <w:rPr>
                <w:sz w:val="22"/>
                <w:szCs w:val="22"/>
                <w:lang w:val="en-CA"/>
              </w:rPr>
              <w:t>adobe premiere</w:t>
            </w:r>
            <w:r w:rsidR="00785741" w:rsidRPr="00763324">
              <w:rPr>
                <w:sz w:val="22"/>
                <w:szCs w:val="22"/>
                <w:lang w:val="en-CA"/>
              </w:rPr>
              <w:t xml:space="preserve"> &amp; AVID</w:t>
            </w:r>
          </w:p>
          <w:p w14:paraId="7E53969A" w14:textId="77777777" w:rsidR="00BF542E" w:rsidRPr="00763324" w:rsidRDefault="00BF542E" w:rsidP="00BF542E">
            <w:pPr>
              <w:pStyle w:val="ListParagraph"/>
              <w:rPr>
                <w:sz w:val="22"/>
                <w:szCs w:val="22"/>
                <w:lang w:val="en-CA"/>
              </w:rPr>
            </w:pPr>
            <w:r w:rsidRPr="00763324">
              <w:rPr>
                <w:sz w:val="22"/>
                <w:szCs w:val="22"/>
                <w:lang w:val="en-CA"/>
              </w:rPr>
              <w:t>Spanish language (Native)</w:t>
            </w:r>
          </w:p>
          <w:p w14:paraId="67C57CF1" w14:textId="7229D5F0" w:rsidR="00BF542E" w:rsidRPr="00763324" w:rsidRDefault="00BF542E" w:rsidP="00BF542E">
            <w:pPr>
              <w:pStyle w:val="ListParagraph"/>
              <w:rPr>
                <w:sz w:val="22"/>
                <w:szCs w:val="22"/>
                <w:lang w:val="en-CA"/>
              </w:rPr>
            </w:pPr>
            <w:r w:rsidRPr="00763324">
              <w:rPr>
                <w:sz w:val="22"/>
                <w:szCs w:val="22"/>
                <w:lang w:val="en-CA"/>
              </w:rPr>
              <w:t xml:space="preserve">English </w:t>
            </w:r>
            <w:r w:rsidR="006A2081" w:rsidRPr="00763324">
              <w:rPr>
                <w:sz w:val="22"/>
                <w:szCs w:val="22"/>
                <w:lang w:val="en-CA"/>
              </w:rPr>
              <w:t>language</w:t>
            </w:r>
            <w:r w:rsidRPr="00763324">
              <w:rPr>
                <w:sz w:val="22"/>
                <w:szCs w:val="22"/>
                <w:lang w:val="en-CA"/>
              </w:rPr>
              <w:t xml:space="preserve"> (fluent)</w:t>
            </w:r>
          </w:p>
        </w:tc>
        <w:tc>
          <w:tcPr>
            <w:tcW w:w="7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71214" w14:textId="77777777" w:rsidR="00B54AD3" w:rsidRPr="00763324" w:rsidRDefault="00A175BA" w:rsidP="00B54AD3">
            <w:pPr>
              <w:pStyle w:val="Heading2"/>
              <w:outlineLvl w:val="1"/>
              <w:rPr>
                <w:lang w:val="en-CA"/>
              </w:rPr>
            </w:pPr>
            <w:r w:rsidRPr="00763324">
              <w:rPr>
                <w:lang w:val="en-CA"/>
              </w:rPr>
              <w:t>COMPOSITOR / FUSE FX</w:t>
            </w:r>
            <w:r w:rsidR="004042A7" w:rsidRPr="00763324">
              <w:rPr>
                <w:lang w:val="en-CA"/>
              </w:rPr>
              <w:t xml:space="preserve"> (Vancouver)</w:t>
            </w:r>
          </w:p>
          <w:p w14:paraId="0D5D4BA8" w14:textId="77777777" w:rsidR="00B54AD3" w:rsidRPr="00763324" w:rsidRDefault="00A175BA" w:rsidP="00B54AD3">
            <w:pPr>
              <w:pStyle w:val="Date"/>
              <w:rPr>
                <w:lang w:val="en-CA"/>
              </w:rPr>
            </w:pPr>
            <w:r w:rsidRPr="00763324">
              <w:rPr>
                <w:lang w:val="en-CA"/>
              </w:rPr>
              <w:t>08-2019 – 10-2019 (3 months)</w:t>
            </w:r>
          </w:p>
          <w:p w14:paraId="4F2C1CF5" w14:textId="77777777" w:rsidR="00F716E1" w:rsidRPr="00763324" w:rsidRDefault="005A3240" w:rsidP="005A3240">
            <w:pPr>
              <w:spacing w:before="100" w:beforeAutospacing="1" w:after="100" w:afterAutospacing="1"/>
              <w:rPr>
                <w:rFonts w:cs="Arial"/>
                <w:color w:val="939393"/>
                <w:spacing w:val="6"/>
                <w:sz w:val="20"/>
                <w:szCs w:val="20"/>
                <w:lang w:val="en-CA"/>
              </w:rPr>
            </w:pPr>
            <w:r w:rsidRPr="00763324">
              <w:rPr>
                <w:rFonts w:cs="Arial"/>
                <w:color w:val="939393"/>
                <w:spacing w:val="6"/>
                <w:sz w:val="20"/>
                <w:szCs w:val="20"/>
                <w:lang w:val="en-CA"/>
              </w:rPr>
              <w:t>*</w:t>
            </w:r>
            <w:r w:rsidR="00A175BA" w:rsidRPr="00763324">
              <w:rPr>
                <w:rFonts w:cs="Arial"/>
                <w:color w:val="939393"/>
                <w:spacing w:val="6"/>
                <w:sz w:val="20"/>
                <w:szCs w:val="20"/>
                <w:lang w:val="en-CA"/>
              </w:rPr>
              <w:t xml:space="preserve"> Upload (TV Series) (4 episodes) (2020) - Update Eve - The Sleepover - The Funeral - Welcome to Upload (Keying, Screen Burn-in, Set Extension, Paint Out, CG Integration, Colour and Grain Match)</w:t>
            </w:r>
          </w:p>
          <w:p w14:paraId="6A5FD44B" w14:textId="77777777" w:rsidR="00F51E3E" w:rsidRPr="00763324" w:rsidRDefault="00F51E3E" w:rsidP="00F51E3E">
            <w:pPr>
              <w:pStyle w:val="NoSpacing"/>
              <w:rPr>
                <w:lang w:val="en-CA"/>
              </w:rPr>
            </w:pPr>
            <w:r w:rsidRPr="00763324">
              <w:rPr>
                <w:noProof/>
                <w:lang w:val="en-CA"/>
              </w:rPr>
              <mc:AlternateContent>
                <mc:Choice Requires="wps">
                  <w:drawing>
                    <wp:inline distT="0" distB="0" distL="0" distR="0" wp14:anchorId="76A8446E" wp14:editId="30562D78">
                      <wp:extent cx="3968496" cy="0"/>
                      <wp:effectExtent l="0" t="0" r="0" b="0"/>
                      <wp:docPr id="20" name="Straight Connector 20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496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48C8133" id="Straight Connector 20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2.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" strokecolor="#718eb5 [3206]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96033A9" w14:textId="77777777" w:rsidR="00F716E1" w:rsidRPr="00763324" w:rsidRDefault="005A3240" w:rsidP="00B54AD3">
            <w:pPr>
              <w:pStyle w:val="Heading2"/>
              <w:outlineLvl w:val="1"/>
              <w:rPr>
                <w:lang w:val="en-CA"/>
              </w:rPr>
            </w:pPr>
            <w:r w:rsidRPr="00763324">
              <w:rPr>
                <w:lang w:val="en-CA"/>
              </w:rPr>
              <w:t>FILM DIRECTOR / METRO FILMS</w:t>
            </w:r>
            <w:r w:rsidR="004042A7" w:rsidRPr="00763324">
              <w:rPr>
                <w:lang w:val="en-CA"/>
              </w:rPr>
              <w:t xml:space="preserve"> (Mexico and USA)</w:t>
            </w:r>
          </w:p>
          <w:p w14:paraId="7AAAC23E" w14:textId="77777777" w:rsidR="00B54AD3" w:rsidRPr="00763324" w:rsidRDefault="005A3240" w:rsidP="00B54AD3">
            <w:pPr>
              <w:pStyle w:val="Date"/>
              <w:rPr>
                <w:lang w:val="en-CA"/>
              </w:rPr>
            </w:pPr>
            <w:r w:rsidRPr="00763324">
              <w:rPr>
                <w:lang w:val="en-CA"/>
              </w:rPr>
              <w:t>2015</w:t>
            </w:r>
            <w:r w:rsidR="004042A7" w:rsidRPr="00763324">
              <w:rPr>
                <w:lang w:val="en-CA"/>
              </w:rPr>
              <w:t xml:space="preserve"> </w:t>
            </w:r>
            <w:r w:rsidRPr="00763324">
              <w:rPr>
                <w:lang w:val="en-CA"/>
              </w:rPr>
              <w:t xml:space="preserve">-2018 </w:t>
            </w:r>
          </w:p>
          <w:p w14:paraId="5F25755A" w14:textId="7CD87CF2" w:rsidR="00F716E1" w:rsidRPr="00602ED5" w:rsidRDefault="005A3240" w:rsidP="005A3240">
            <w:pPr>
              <w:rPr>
                <w:sz w:val="20"/>
                <w:szCs w:val="20"/>
                <w:lang w:val="en-CA"/>
              </w:rPr>
            </w:pPr>
            <w:r w:rsidRPr="00763324">
              <w:rPr>
                <w:rFonts w:cs="Arial"/>
                <w:color w:val="939393"/>
                <w:spacing w:val="6"/>
                <w:sz w:val="20"/>
                <w:szCs w:val="20"/>
                <w:shd w:val="clear" w:color="auto" w:fill="FFFFFF"/>
                <w:lang w:val="en-CA"/>
              </w:rPr>
              <w:t xml:space="preserve">Director of all the trailers, teasers, openings and promotional campaigns for the TV Series and Shows for </w:t>
            </w:r>
            <w:r w:rsidRPr="007C786F">
              <w:rPr>
                <w:rFonts w:cs="Arial"/>
                <w:b/>
                <w:color w:val="939393"/>
                <w:spacing w:val="6"/>
                <w:sz w:val="20"/>
                <w:szCs w:val="20"/>
                <w:shd w:val="clear" w:color="auto" w:fill="FFFFFF"/>
                <w:lang w:val="en-CA"/>
              </w:rPr>
              <w:t>Telemundo NBC-Universal Network</w:t>
            </w:r>
            <w:r w:rsidRPr="00763324">
              <w:rPr>
                <w:rFonts w:cs="Arial"/>
                <w:color w:val="939393"/>
                <w:spacing w:val="6"/>
                <w:sz w:val="20"/>
                <w:szCs w:val="20"/>
                <w:shd w:val="clear" w:color="auto" w:fill="FFFFFF"/>
                <w:lang w:val="en-CA"/>
              </w:rPr>
              <w:t xml:space="preserve"> in the USA.</w:t>
            </w:r>
          </w:p>
          <w:p w14:paraId="3B13EA58" w14:textId="77777777" w:rsidR="00F51E3E" w:rsidRPr="00763324" w:rsidRDefault="00F51E3E" w:rsidP="00F51E3E">
            <w:pPr>
              <w:pStyle w:val="NoSpacing"/>
              <w:rPr>
                <w:lang w:val="en-CA"/>
              </w:rPr>
            </w:pPr>
            <w:r w:rsidRPr="00763324">
              <w:rPr>
                <w:noProof/>
                <w:lang w:val="en-CA"/>
              </w:rPr>
              <mc:AlternateContent>
                <mc:Choice Requires="wps">
                  <w:drawing>
                    <wp:inline distT="0" distB="0" distL="0" distR="0" wp14:anchorId="751B11A8" wp14:editId="2A815BA9">
                      <wp:extent cx="3968496" cy="0"/>
                      <wp:effectExtent l="0" t="0" r="0" b="0"/>
                      <wp:docPr id="21" name="Straight Connector 21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496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3E5FCD6" id="Straight Connector 21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2.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" strokecolor="#718eb5 [3206]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0611F3FC" w14:textId="50B09339" w:rsidR="00F716E1" w:rsidRPr="00763324" w:rsidRDefault="005E5810" w:rsidP="00B54AD3">
            <w:pPr>
              <w:pStyle w:val="Heading2"/>
              <w:outlineLvl w:val="1"/>
              <w:rPr>
                <w:lang w:val="en-CA"/>
              </w:rPr>
            </w:pPr>
            <w:r w:rsidRPr="00763324">
              <w:rPr>
                <w:lang w:val="en-CA"/>
              </w:rPr>
              <w:t>FILM EDITOR</w:t>
            </w:r>
            <w:r w:rsidR="005A3240" w:rsidRPr="00763324">
              <w:rPr>
                <w:lang w:val="en-CA"/>
              </w:rPr>
              <w:t xml:space="preserve"> / </w:t>
            </w:r>
            <w:r w:rsidRPr="00763324">
              <w:rPr>
                <w:lang w:val="en-CA"/>
              </w:rPr>
              <w:t>HBO LATIN AMERICA</w:t>
            </w:r>
          </w:p>
          <w:p w14:paraId="79C9BEFE" w14:textId="25FECCC1" w:rsidR="00B54AD3" w:rsidRPr="00763324" w:rsidRDefault="004042A7" w:rsidP="00B54AD3">
            <w:pPr>
              <w:pStyle w:val="Date"/>
              <w:rPr>
                <w:lang w:val="en-CA"/>
              </w:rPr>
            </w:pPr>
            <w:r w:rsidRPr="00763324">
              <w:rPr>
                <w:lang w:val="en-CA"/>
              </w:rPr>
              <w:t>201</w:t>
            </w:r>
            <w:r w:rsidR="005E5810" w:rsidRPr="00763324">
              <w:rPr>
                <w:lang w:val="en-CA"/>
              </w:rPr>
              <w:t>3</w:t>
            </w:r>
            <w:r w:rsidRPr="00763324">
              <w:rPr>
                <w:lang w:val="en-CA"/>
              </w:rPr>
              <w:t>- 201</w:t>
            </w:r>
            <w:r w:rsidR="005E5810" w:rsidRPr="00763324">
              <w:rPr>
                <w:lang w:val="en-CA"/>
              </w:rPr>
              <w:t>5</w:t>
            </w:r>
          </w:p>
          <w:p w14:paraId="056D7052" w14:textId="77777777" w:rsidR="005E5810" w:rsidRPr="00763324" w:rsidRDefault="005E5810" w:rsidP="005E5810">
            <w:pPr>
              <w:rPr>
                <w:rFonts w:cstheme="minorHAnsi"/>
                <w:color w:val="939393"/>
                <w:spacing w:val="6"/>
                <w:sz w:val="20"/>
                <w:szCs w:val="20"/>
                <w:shd w:val="clear" w:color="auto" w:fill="FFFFFF"/>
                <w:lang w:val="en-CA"/>
              </w:rPr>
            </w:pPr>
            <w:r w:rsidRPr="00763324">
              <w:rPr>
                <w:rFonts w:cstheme="minorHAnsi"/>
                <w:color w:val="939393"/>
                <w:spacing w:val="6"/>
                <w:sz w:val="20"/>
                <w:szCs w:val="20"/>
                <w:lang w:val="en-CA"/>
              </w:rPr>
              <w:t xml:space="preserve">* Dios Inc. (TV Series) (3 episodes) (2016) - La </w:t>
            </w:r>
            <w:proofErr w:type="spellStart"/>
            <w:r w:rsidRPr="00763324">
              <w:rPr>
                <w:rFonts w:cstheme="minorHAnsi"/>
                <w:color w:val="939393"/>
                <w:spacing w:val="6"/>
                <w:sz w:val="20"/>
                <w:szCs w:val="20"/>
                <w:lang w:val="en-CA"/>
              </w:rPr>
              <w:t>Furia</w:t>
            </w:r>
            <w:proofErr w:type="spellEnd"/>
            <w:r w:rsidRPr="00763324">
              <w:rPr>
                <w:rFonts w:cstheme="minorHAnsi"/>
                <w:color w:val="939393"/>
                <w:spacing w:val="6"/>
                <w:sz w:val="20"/>
                <w:szCs w:val="20"/>
                <w:lang w:val="en-CA"/>
              </w:rPr>
              <w:t xml:space="preserve"> De Indra – La Grey – Crucifixion.</w:t>
            </w:r>
            <w:r w:rsidRPr="00763324">
              <w:rPr>
                <w:rFonts w:cstheme="minorHAnsi"/>
                <w:color w:val="939393"/>
                <w:spacing w:val="6"/>
                <w:sz w:val="20"/>
                <w:szCs w:val="20"/>
                <w:shd w:val="clear" w:color="auto" w:fill="FFFFFF"/>
                <w:lang w:val="en-CA"/>
              </w:rPr>
              <w:t xml:space="preserve"> </w:t>
            </w:r>
          </w:p>
          <w:p w14:paraId="0A6EA625" w14:textId="12C67F2E" w:rsidR="005E5810" w:rsidRPr="00763324" w:rsidRDefault="005E5810" w:rsidP="005E5810">
            <w:pPr>
              <w:rPr>
                <w:rFonts w:cstheme="minorHAnsi"/>
                <w:color w:val="939393"/>
                <w:spacing w:val="6"/>
                <w:sz w:val="20"/>
                <w:szCs w:val="20"/>
                <w:shd w:val="clear" w:color="auto" w:fill="FFFFFF"/>
                <w:lang w:val="en-CA"/>
              </w:rPr>
            </w:pPr>
            <w:r w:rsidRPr="00763324">
              <w:rPr>
                <w:rFonts w:cstheme="minorHAnsi"/>
                <w:color w:val="939393"/>
                <w:spacing w:val="6"/>
                <w:sz w:val="20"/>
                <w:szCs w:val="20"/>
                <w:shd w:val="clear" w:color="auto" w:fill="FFFFFF"/>
                <w:lang w:val="en-CA"/>
              </w:rPr>
              <w:t xml:space="preserve">* Sr. Ávila (TV Series) (3 episodes) - A </w:t>
            </w:r>
            <w:r w:rsidR="006A2081" w:rsidRPr="00763324">
              <w:rPr>
                <w:rFonts w:cstheme="minorHAnsi"/>
                <w:color w:val="939393"/>
                <w:spacing w:val="6"/>
                <w:sz w:val="20"/>
                <w:szCs w:val="20"/>
                <w:shd w:val="clear" w:color="auto" w:fill="FFFFFF"/>
                <w:lang w:val="en-CA"/>
              </w:rPr>
              <w:t>Child's</w:t>
            </w:r>
            <w:r w:rsidRPr="00763324">
              <w:rPr>
                <w:rFonts w:cstheme="minorHAnsi"/>
                <w:color w:val="939393"/>
                <w:spacing w:val="6"/>
                <w:sz w:val="20"/>
                <w:szCs w:val="20"/>
                <w:shd w:val="clear" w:color="auto" w:fill="FFFFFF"/>
                <w:lang w:val="en-CA"/>
              </w:rPr>
              <w:t xml:space="preserve"> Gaze - To Kill an Immortal </w:t>
            </w:r>
            <w:r w:rsidR="00367B93" w:rsidRPr="00763324">
              <w:rPr>
                <w:rFonts w:cstheme="minorHAnsi"/>
                <w:color w:val="939393"/>
                <w:spacing w:val="6"/>
                <w:sz w:val="20"/>
                <w:szCs w:val="20"/>
                <w:shd w:val="clear" w:color="auto" w:fill="FFFFFF"/>
                <w:lang w:val="en-CA"/>
              </w:rPr>
              <w:t>–</w:t>
            </w:r>
            <w:r w:rsidRPr="00763324">
              <w:rPr>
                <w:rFonts w:cstheme="minorHAnsi"/>
                <w:color w:val="939393"/>
                <w:spacing w:val="6"/>
                <w:sz w:val="20"/>
                <w:szCs w:val="20"/>
                <w:shd w:val="clear" w:color="auto" w:fill="FFFFFF"/>
                <w:lang w:val="en-CA"/>
              </w:rPr>
              <w:t xml:space="preserve"> </w:t>
            </w:r>
            <w:r w:rsidR="006A2081" w:rsidRPr="00763324">
              <w:rPr>
                <w:rFonts w:cstheme="minorHAnsi"/>
                <w:color w:val="939393"/>
                <w:spacing w:val="6"/>
                <w:sz w:val="20"/>
                <w:szCs w:val="20"/>
                <w:shd w:val="clear" w:color="auto" w:fill="FFFFFF"/>
                <w:lang w:val="en-CA"/>
              </w:rPr>
              <w:t>God's</w:t>
            </w:r>
            <w:r w:rsidR="00367B93" w:rsidRPr="00763324">
              <w:rPr>
                <w:rFonts w:cstheme="minorHAnsi"/>
                <w:color w:val="939393"/>
                <w:spacing w:val="6"/>
                <w:sz w:val="20"/>
                <w:szCs w:val="20"/>
                <w:shd w:val="clear" w:color="auto" w:fill="FFFFFF"/>
                <w:lang w:val="en-CA"/>
              </w:rPr>
              <w:t xml:space="preserve"> Whims</w:t>
            </w:r>
          </w:p>
          <w:p w14:paraId="4BB03399" w14:textId="41B85CE2" w:rsidR="00785741" w:rsidRPr="00763324" w:rsidRDefault="00785741" w:rsidP="005E5810">
            <w:pPr>
              <w:rPr>
                <w:rFonts w:cstheme="minorHAnsi"/>
                <w:color w:val="939393"/>
                <w:spacing w:val="6"/>
                <w:sz w:val="20"/>
                <w:szCs w:val="20"/>
                <w:shd w:val="clear" w:color="auto" w:fill="FFFFFF"/>
                <w:lang w:val="en-CA"/>
              </w:rPr>
            </w:pPr>
            <w:r w:rsidRPr="00763324">
              <w:rPr>
                <w:noProof/>
                <w:lang w:val="en-CA"/>
              </w:rPr>
              <mc:AlternateContent>
                <mc:Choice Requires="wps">
                  <w:drawing>
                    <wp:inline distT="0" distB="0" distL="0" distR="0" wp14:anchorId="58D01DF2" wp14:editId="4319B092">
                      <wp:extent cx="3968496" cy="0"/>
                      <wp:effectExtent l="0" t="0" r="0" b="0"/>
                      <wp:docPr id="9" name="Straight Connector 9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496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922283B" id="Straight Connector 9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2.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" strokecolor="#718eb5 [3206]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07836CA" w14:textId="77777777" w:rsidR="00E8347D" w:rsidRPr="00763324" w:rsidRDefault="00E8347D" w:rsidP="005E5810">
            <w:pPr>
              <w:rPr>
                <w:rFonts w:cstheme="minorHAnsi"/>
                <w:sz w:val="20"/>
                <w:szCs w:val="20"/>
                <w:lang w:val="en-CA"/>
              </w:rPr>
            </w:pPr>
          </w:p>
          <w:p w14:paraId="262DE677" w14:textId="61835200" w:rsidR="002234C1" w:rsidRPr="00763324" w:rsidRDefault="002234C1" w:rsidP="002234C1">
            <w:pPr>
              <w:pStyle w:val="Heading1"/>
              <w:outlineLvl w:val="0"/>
              <w:rPr>
                <w:lang w:val="en-CA"/>
              </w:rPr>
            </w:pPr>
            <w:r>
              <w:rPr>
                <w:lang w:val="en-CA"/>
              </w:rPr>
              <w:t>Technical Skills</w:t>
            </w:r>
          </w:p>
          <w:p w14:paraId="25028C23" w14:textId="5EF2DE2A" w:rsidR="002234C1" w:rsidRDefault="002234C1" w:rsidP="00E8347D">
            <w:pPr>
              <w:pStyle w:val="Heading1"/>
              <w:outlineLvl w:val="0"/>
              <w:rPr>
                <w:lang w:val="en-CA"/>
              </w:rPr>
            </w:pPr>
            <w:r w:rsidRPr="00763324">
              <w:rPr>
                <w:noProof/>
                <w:lang w:val="en-CA"/>
              </w:rPr>
              <mc:AlternateContent>
                <mc:Choice Requires="wps">
                  <w:drawing>
                    <wp:inline distT="0" distB="0" distL="0" distR="0" wp14:anchorId="2641E553" wp14:editId="4907627D">
                      <wp:extent cx="521970" cy="0"/>
                      <wp:effectExtent l="0" t="0" r="0" b="0"/>
                      <wp:docPr id="18" name="Straight Connector 18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16CB216" id="Straight Connector 18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&#13;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5CFF3F92" w14:textId="35B1E4EC" w:rsidR="002234C1" w:rsidRDefault="002234C1" w:rsidP="00402985">
            <w:pPr>
              <w:rPr>
                <w:rFonts w:cstheme="minorHAnsi"/>
                <w:color w:val="939393"/>
                <w:spacing w:val="6"/>
                <w:sz w:val="20"/>
                <w:szCs w:val="20"/>
                <w:shd w:val="clear" w:color="auto" w:fill="FFFFFF"/>
                <w:lang w:val="en-CA"/>
              </w:rPr>
            </w:pPr>
            <w:r w:rsidRPr="00763324">
              <w:rPr>
                <w:rFonts w:cstheme="minorHAnsi"/>
                <w:color w:val="939393"/>
                <w:spacing w:val="6"/>
                <w:sz w:val="20"/>
                <w:szCs w:val="20"/>
                <w:shd w:val="clear" w:color="auto" w:fill="FFFFFF"/>
                <w:lang w:val="en-CA"/>
              </w:rPr>
              <w:t xml:space="preserve">* </w:t>
            </w:r>
            <w:r>
              <w:rPr>
                <w:rFonts w:cstheme="minorHAnsi"/>
                <w:color w:val="939393"/>
                <w:spacing w:val="6"/>
                <w:sz w:val="20"/>
                <w:szCs w:val="20"/>
                <w:shd w:val="clear" w:color="auto" w:fill="FFFFFF"/>
                <w:lang w:val="en-CA"/>
              </w:rPr>
              <w:t xml:space="preserve">2D/3D </w:t>
            </w:r>
            <w:proofErr w:type="spellStart"/>
            <w:r>
              <w:rPr>
                <w:rFonts w:cstheme="minorHAnsi"/>
                <w:color w:val="939393"/>
                <w:spacing w:val="6"/>
                <w:sz w:val="20"/>
                <w:szCs w:val="20"/>
                <w:shd w:val="clear" w:color="auto" w:fill="FFFFFF"/>
                <w:lang w:val="en-CA"/>
              </w:rPr>
              <w:t>Multipass</w:t>
            </w:r>
            <w:proofErr w:type="spellEnd"/>
            <w:r>
              <w:rPr>
                <w:rFonts w:cstheme="minorHAnsi"/>
                <w:color w:val="939393"/>
                <w:spacing w:val="6"/>
                <w:sz w:val="20"/>
                <w:szCs w:val="20"/>
                <w:shd w:val="clear" w:color="auto" w:fill="FFFFFF"/>
                <w:lang w:val="en-CA"/>
              </w:rPr>
              <w:t xml:space="preserve"> Comp</w:t>
            </w:r>
            <w:r w:rsidR="00107849">
              <w:rPr>
                <w:rFonts w:cstheme="minorHAnsi"/>
                <w:color w:val="939393"/>
                <w:spacing w:val="6"/>
                <w:sz w:val="20"/>
                <w:szCs w:val="20"/>
                <w:shd w:val="clear" w:color="auto" w:fill="FFFFFF"/>
                <w:lang w:val="en-CA"/>
              </w:rPr>
              <w:t>ositing</w:t>
            </w:r>
            <w:r>
              <w:rPr>
                <w:rFonts w:cstheme="minorHAnsi"/>
                <w:color w:val="939393"/>
                <w:spacing w:val="6"/>
                <w:sz w:val="20"/>
                <w:szCs w:val="20"/>
                <w:shd w:val="clear" w:color="auto" w:fill="FFFFFF"/>
                <w:lang w:val="en-CA"/>
              </w:rPr>
              <w:t>, CG Integration, 3D Projections, Keying</w:t>
            </w:r>
            <w:r w:rsidR="00402985">
              <w:rPr>
                <w:rFonts w:cstheme="minorHAnsi"/>
                <w:color w:val="939393"/>
                <w:spacing w:val="6"/>
                <w:sz w:val="20"/>
                <w:szCs w:val="20"/>
                <w:shd w:val="clear" w:color="auto" w:fill="FFFFFF"/>
                <w:lang w:val="en-CA"/>
              </w:rPr>
              <w:t xml:space="preserve">, </w:t>
            </w:r>
            <w:r w:rsidR="00107849">
              <w:rPr>
                <w:rFonts w:cstheme="minorHAnsi"/>
                <w:color w:val="939393"/>
                <w:spacing w:val="6"/>
                <w:sz w:val="20"/>
                <w:szCs w:val="20"/>
                <w:shd w:val="clear" w:color="auto" w:fill="FFFFFF"/>
                <w:lang w:val="en-CA"/>
              </w:rPr>
              <w:t>Paint out, Screen Burn-In, Set Extension.</w:t>
            </w:r>
          </w:p>
          <w:p w14:paraId="6AB1DA29" w14:textId="089E4014" w:rsidR="00107849" w:rsidRDefault="00107849" w:rsidP="00402985">
            <w:pPr>
              <w:rPr>
                <w:rFonts w:cstheme="minorHAnsi"/>
                <w:color w:val="939393"/>
                <w:spacing w:val="6"/>
                <w:sz w:val="20"/>
                <w:szCs w:val="20"/>
                <w:shd w:val="clear" w:color="auto" w:fill="FFFFFF"/>
                <w:lang w:val="en-CA"/>
              </w:rPr>
            </w:pPr>
            <w:r w:rsidRPr="00763324">
              <w:rPr>
                <w:noProof/>
                <w:lang w:val="en-CA"/>
              </w:rPr>
              <mc:AlternateContent>
                <mc:Choice Requires="wps">
                  <w:drawing>
                    <wp:inline distT="0" distB="0" distL="0" distR="0" wp14:anchorId="09445667" wp14:editId="1DB3750D">
                      <wp:extent cx="3968496" cy="0"/>
                      <wp:effectExtent l="0" t="0" r="0" b="0"/>
                      <wp:docPr id="23" name="Straight Connector 23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496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4A8F63E" id="Straight Connector 23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2.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" strokecolor="#718eb5 [3206]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3A0CF644" w14:textId="458843F1" w:rsidR="00107849" w:rsidRDefault="00107849" w:rsidP="00402985">
            <w:pPr>
              <w:rPr>
                <w:rFonts w:cstheme="minorHAnsi"/>
                <w:color w:val="939393"/>
                <w:spacing w:val="6"/>
                <w:sz w:val="20"/>
                <w:szCs w:val="20"/>
                <w:shd w:val="clear" w:color="auto" w:fill="FFFFFF"/>
                <w:lang w:val="en-CA"/>
              </w:rPr>
            </w:pPr>
          </w:p>
          <w:p w14:paraId="1EF5FB05" w14:textId="3E620A96" w:rsidR="00107849" w:rsidRPr="00763324" w:rsidRDefault="00107849" w:rsidP="00107849">
            <w:pPr>
              <w:pStyle w:val="Heading1"/>
              <w:outlineLvl w:val="0"/>
              <w:rPr>
                <w:lang w:val="en-CA"/>
              </w:rPr>
            </w:pPr>
            <w:r>
              <w:rPr>
                <w:lang w:val="en-CA"/>
              </w:rPr>
              <w:t>PERSONAL SKILLS</w:t>
            </w:r>
          </w:p>
          <w:p w14:paraId="17A34554" w14:textId="7D689F8B" w:rsidR="00107849" w:rsidRDefault="00107849" w:rsidP="00402985">
            <w:pPr>
              <w:rPr>
                <w:rFonts w:cstheme="minorHAnsi"/>
                <w:color w:val="939393"/>
                <w:spacing w:val="6"/>
                <w:sz w:val="20"/>
                <w:szCs w:val="20"/>
                <w:shd w:val="clear" w:color="auto" w:fill="FFFFFF"/>
                <w:lang w:val="en-CA"/>
              </w:rPr>
            </w:pPr>
            <w:r w:rsidRPr="00763324">
              <w:rPr>
                <w:noProof/>
                <w:lang w:val="en-CA"/>
              </w:rPr>
              <mc:AlternateContent>
                <mc:Choice Requires="wps">
                  <w:drawing>
                    <wp:inline distT="0" distB="0" distL="0" distR="0" wp14:anchorId="29D686DD" wp14:editId="260087DB">
                      <wp:extent cx="521970" cy="0"/>
                      <wp:effectExtent l="0" t="0" r="0" b="0"/>
                      <wp:docPr id="24" name="Straight Connector 24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6C1232C" id="Straight Connector 24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&#13;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4BB11C2B" w14:textId="034F5161" w:rsidR="00F716E1" w:rsidRPr="00D3453C" w:rsidRDefault="00107849" w:rsidP="00763324">
            <w:pPr>
              <w:rPr>
                <w:rFonts w:cstheme="minorHAnsi"/>
                <w:color w:val="939393"/>
                <w:spacing w:val="6"/>
                <w:sz w:val="20"/>
                <w:szCs w:val="20"/>
                <w:shd w:val="clear" w:color="auto" w:fill="FFFFFF"/>
                <w:lang w:val="en-CA"/>
              </w:rPr>
            </w:pPr>
            <w:r w:rsidRPr="00107849">
              <w:rPr>
                <w:rFonts w:cstheme="minorHAnsi"/>
                <w:color w:val="939393"/>
                <w:spacing w:val="6"/>
                <w:sz w:val="20"/>
                <w:szCs w:val="20"/>
                <w:shd w:val="clear" w:color="auto" w:fill="FFFFFF"/>
                <w:lang w:val="en-CA"/>
              </w:rPr>
              <w:t>*</w:t>
            </w:r>
            <w:r>
              <w:rPr>
                <w:rFonts w:cstheme="minorHAnsi"/>
                <w:color w:val="939393"/>
                <w:spacing w:val="6"/>
                <w:sz w:val="20"/>
                <w:szCs w:val="20"/>
                <w:shd w:val="clear" w:color="auto" w:fill="FFFFFF"/>
                <w:lang w:val="en-CA"/>
              </w:rPr>
              <w:t xml:space="preserve"> Ability to clearly communicate thoughts and ideas – Keen eye for detail – Artistic, Technical and Decisive</w:t>
            </w:r>
            <w:r w:rsidR="007C786F">
              <w:rPr>
                <w:rFonts w:cstheme="minorHAnsi"/>
                <w:color w:val="939393"/>
                <w:spacing w:val="6"/>
                <w:sz w:val="20"/>
                <w:szCs w:val="20"/>
                <w:shd w:val="clear" w:color="auto" w:fill="FFFFFF"/>
                <w:lang w:val="en-CA"/>
              </w:rPr>
              <w:t xml:space="preserve"> – Creative problem-solving skills – Commitment to doing the best work possible – Thrives in a fast-paced environment.</w:t>
            </w:r>
          </w:p>
        </w:tc>
      </w:tr>
      <w:tr w:rsidR="004806A7" w:rsidRPr="00763324" w14:paraId="09735820" w14:textId="77777777" w:rsidTr="003C348E">
        <w:trPr>
          <w:trHeight w:val="5581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2EC" w:themeFill="accent5"/>
          </w:tcPr>
          <w:sdt>
            <w:sdtPr>
              <w:rPr>
                <w:lang w:val="en-CA"/>
              </w:rPr>
              <w:id w:val="1072317644"/>
              <w:placeholder>
                <w:docPart w:val="2C990DFCB2A32D43921B5E657DDFC7B8"/>
              </w:placeholder>
              <w:temporary/>
              <w:showingPlcHdr/>
              <w15:appearance w15:val="hidden"/>
            </w:sdtPr>
            <w:sdtEndPr/>
            <w:sdtContent>
              <w:p w14:paraId="65679439" w14:textId="77777777" w:rsidR="00F716E1" w:rsidRPr="00763324" w:rsidRDefault="00FF673C" w:rsidP="00FF673C">
                <w:pPr>
                  <w:pStyle w:val="Heading1"/>
                  <w:outlineLvl w:val="0"/>
                  <w:rPr>
                    <w:lang w:val="en-CA"/>
                  </w:rPr>
                </w:pPr>
                <w:r w:rsidRPr="00763324">
                  <w:rPr>
                    <w:lang w:val="en-CA"/>
                  </w:rPr>
                  <w:t>EDUCATION</w:t>
                </w:r>
              </w:p>
            </w:sdtContent>
          </w:sdt>
          <w:p w14:paraId="51AE3548" w14:textId="77777777" w:rsidR="00F53B71" w:rsidRPr="00763324" w:rsidRDefault="00F53B71" w:rsidP="00F53B71">
            <w:pPr>
              <w:pStyle w:val="NoSpacing"/>
              <w:rPr>
                <w:lang w:val="en-CA"/>
              </w:rPr>
            </w:pPr>
            <w:r w:rsidRPr="00763324">
              <w:rPr>
                <w:noProof/>
                <w:lang w:val="en-CA"/>
              </w:rPr>
              <mc:AlternateContent>
                <mc:Choice Requires="wps">
                  <w:drawing>
                    <wp:inline distT="0" distB="0" distL="0" distR="0" wp14:anchorId="3FA61F29" wp14:editId="63064DA5">
                      <wp:extent cx="521970" cy="0"/>
                      <wp:effectExtent l="0" t="0" r="0" b="0"/>
                      <wp:docPr id="19" name="Straight Connector 19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F2977B9" id="Straight Connector 19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&#13;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233EFE8C" w14:textId="77777777" w:rsidR="00F716E1" w:rsidRPr="00763324" w:rsidRDefault="00BF542E" w:rsidP="00F63CE3">
            <w:pPr>
              <w:pStyle w:val="Heading2"/>
              <w:spacing w:line="240" w:lineRule="auto"/>
              <w:outlineLvl w:val="1"/>
              <w:rPr>
                <w:lang w:val="en-CA"/>
              </w:rPr>
            </w:pPr>
            <w:r w:rsidRPr="00107849">
              <w:rPr>
                <w:szCs w:val="28"/>
                <w:lang w:val="en-CA"/>
              </w:rPr>
              <w:t>Lost Boys School of VFX</w:t>
            </w:r>
            <w:r w:rsidR="00F63CE3" w:rsidRPr="00763324">
              <w:rPr>
                <w:lang w:val="en-CA"/>
              </w:rPr>
              <w:t xml:space="preserve"> </w:t>
            </w:r>
            <w:r w:rsidR="00F63CE3" w:rsidRPr="00763324">
              <w:rPr>
                <w:sz w:val="22"/>
                <w:szCs w:val="22"/>
                <w:lang w:val="en-CA"/>
              </w:rPr>
              <w:t>(Vancouver BC)</w:t>
            </w:r>
          </w:p>
          <w:p w14:paraId="42B81035" w14:textId="77777777" w:rsidR="00F716E1" w:rsidRPr="00763324" w:rsidRDefault="00BF542E" w:rsidP="00E8347D">
            <w:pPr>
              <w:pStyle w:val="Date"/>
              <w:contextualSpacing/>
              <w:rPr>
                <w:lang w:val="en-CA"/>
              </w:rPr>
            </w:pPr>
            <w:r w:rsidRPr="00763324">
              <w:rPr>
                <w:lang w:val="en-CA"/>
              </w:rPr>
              <w:t>09-2018 – 08-2019</w:t>
            </w:r>
            <w:r w:rsidR="00F63CE3" w:rsidRPr="00763324">
              <w:rPr>
                <w:lang w:val="en-CA"/>
              </w:rPr>
              <w:t xml:space="preserve"> Diploma</w:t>
            </w:r>
          </w:p>
          <w:p w14:paraId="2A52A8CE" w14:textId="67363163" w:rsidR="00F716E1" w:rsidRPr="00763324" w:rsidRDefault="006A2081" w:rsidP="00E8347D">
            <w:pPr>
              <w:contextualSpacing/>
              <w:rPr>
                <w:lang w:val="en-CA"/>
              </w:rPr>
            </w:pPr>
            <w:r w:rsidRPr="00763324">
              <w:rPr>
                <w:lang w:val="en-CA"/>
              </w:rPr>
              <w:t>Advanced</w:t>
            </w:r>
            <w:r w:rsidR="00BF542E" w:rsidRPr="00763324">
              <w:rPr>
                <w:lang w:val="en-CA"/>
              </w:rPr>
              <w:t xml:space="preserve"> Visual Effects Compositing</w:t>
            </w:r>
          </w:p>
          <w:p w14:paraId="4022C1B9" w14:textId="77777777" w:rsidR="00F51E3E" w:rsidRPr="00763324" w:rsidRDefault="00F51E3E" w:rsidP="00F51E3E">
            <w:pPr>
              <w:pStyle w:val="NoSpacing"/>
              <w:rPr>
                <w:lang w:val="en-CA"/>
              </w:rPr>
            </w:pPr>
            <w:r w:rsidRPr="00763324">
              <w:rPr>
                <w:noProof/>
                <w:lang w:val="en-CA"/>
              </w:rPr>
              <mc:AlternateContent>
                <mc:Choice Requires="wps">
                  <w:drawing>
                    <wp:inline distT="0" distB="0" distL="0" distR="0" wp14:anchorId="03DDA669" wp14:editId="6945BA19">
                      <wp:extent cx="2016000" cy="0"/>
                      <wp:effectExtent l="0" t="0" r="0" b="0"/>
                      <wp:docPr id="22" name="Straight Connector 22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6000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E5BAF02" id="Straight Connector 22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8.7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" strokecolor="#718eb5 [3206]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106EBCB6" w14:textId="77777777" w:rsidR="00F716E1" w:rsidRPr="00763324" w:rsidRDefault="00F63CE3" w:rsidP="00F63CE3">
            <w:pPr>
              <w:pStyle w:val="Heading2"/>
              <w:spacing w:line="240" w:lineRule="auto"/>
              <w:outlineLvl w:val="1"/>
              <w:rPr>
                <w:sz w:val="24"/>
                <w:szCs w:val="24"/>
                <w:lang w:val="en-CA"/>
              </w:rPr>
            </w:pPr>
            <w:r w:rsidRPr="00107849">
              <w:rPr>
                <w:szCs w:val="28"/>
                <w:lang w:val="en-CA"/>
              </w:rPr>
              <w:t xml:space="preserve">Centro de </w:t>
            </w:r>
            <w:proofErr w:type="spellStart"/>
            <w:r w:rsidRPr="00107849">
              <w:rPr>
                <w:szCs w:val="28"/>
                <w:lang w:val="en-CA"/>
              </w:rPr>
              <w:t>Capacitación</w:t>
            </w:r>
            <w:proofErr w:type="spellEnd"/>
            <w:r w:rsidRPr="00107849">
              <w:rPr>
                <w:szCs w:val="28"/>
                <w:lang w:val="en-CA"/>
              </w:rPr>
              <w:t xml:space="preserve"> </w:t>
            </w:r>
            <w:proofErr w:type="spellStart"/>
            <w:r w:rsidRPr="00107849">
              <w:rPr>
                <w:szCs w:val="28"/>
                <w:lang w:val="en-CA"/>
              </w:rPr>
              <w:t>Cinematográfica</w:t>
            </w:r>
            <w:proofErr w:type="spellEnd"/>
            <w:r w:rsidRPr="00763324">
              <w:rPr>
                <w:sz w:val="24"/>
                <w:szCs w:val="24"/>
                <w:lang w:val="en-CA"/>
              </w:rPr>
              <w:t xml:space="preserve"> (Mexico)</w:t>
            </w:r>
          </w:p>
          <w:p w14:paraId="034A582E" w14:textId="77777777" w:rsidR="00B54AD3" w:rsidRPr="00763324" w:rsidRDefault="00F63CE3" w:rsidP="00B54AD3">
            <w:pPr>
              <w:pStyle w:val="Date"/>
              <w:rPr>
                <w:lang w:val="en-CA"/>
              </w:rPr>
            </w:pPr>
            <w:r w:rsidRPr="00763324">
              <w:rPr>
                <w:lang w:val="en-CA"/>
              </w:rPr>
              <w:t>2003-2011</w:t>
            </w:r>
          </w:p>
          <w:p w14:paraId="562589D1" w14:textId="77777777" w:rsidR="00F716E1" w:rsidRPr="00763324" w:rsidRDefault="00F63CE3" w:rsidP="00B54AD3">
            <w:pPr>
              <w:rPr>
                <w:lang w:val="en-CA"/>
              </w:rPr>
            </w:pPr>
            <w:r w:rsidRPr="00763324">
              <w:rPr>
                <w:lang w:val="en-CA"/>
              </w:rPr>
              <w:t>BA Film Directing</w:t>
            </w:r>
          </w:p>
          <w:p w14:paraId="7924FE1A" w14:textId="77777777" w:rsidR="00F63CE3" w:rsidRPr="00763324" w:rsidRDefault="00F63CE3" w:rsidP="00F63CE3">
            <w:pPr>
              <w:pStyle w:val="NoSpacing"/>
              <w:rPr>
                <w:lang w:val="en-CA"/>
              </w:rPr>
            </w:pPr>
            <w:r w:rsidRPr="00763324">
              <w:rPr>
                <w:noProof/>
                <w:lang w:val="en-CA"/>
              </w:rPr>
              <mc:AlternateContent>
                <mc:Choice Requires="wps">
                  <w:drawing>
                    <wp:inline distT="0" distB="0" distL="0" distR="0" wp14:anchorId="33013483" wp14:editId="504860DA">
                      <wp:extent cx="2016000" cy="0"/>
                      <wp:effectExtent l="0" t="0" r="0" b="0"/>
                      <wp:docPr id="7" name="Straight Connector 7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6000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FA146A4" id="Straight Connector 7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8.7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" strokecolor="#718eb5 [3206]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1B3520DC" w14:textId="77777777" w:rsidR="00F63CE3" w:rsidRPr="00763324" w:rsidRDefault="00F63CE3" w:rsidP="00F63CE3">
            <w:pPr>
              <w:pStyle w:val="Heading2"/>
              <w:spacing w:line="240" w:lineRule="auto"/>
              <w:outlineLvl w:val="1"/>
              <w:rPr>
                <w:sz w:val="24"/>
                <w:szCs w:val="24"/>
                <w:lang w:val="en-CA"/>
              </w:rPr>
            </w:pPr>
            <w:r w:rsidRPr="00107849">
              <w:rPr>
                <w:szCs w:val="28"/>
                <w:lang w:val="en-CA"/>
              </w:rPr>
              <w:t>Tec de Monterrey</w:t>
            </w:r>
            <w:r w:rsidRPr="00763324">
              <w:rPr>
                <w:sz w:val="24"/>
                <w:szCs w:val="24"/>
                <w:lang w:val="en-CA"/>
              </w:rPr>
              <w:t xml:space="preserve"> (Monterrey)</w:t>
            </w:r>
          </w:p>
          <w:p w14:paraId="603A63AC" w14:textId="77777777" w:rsidR="00F63CE3" w:rsidRPr="00763324" w:rsidRDefault="00F63CE3" w:rsidP="00F63CE3">
            <w:pPr>
              <w:pStyle w:val="Date"/>
              <w:rPr>
                <w:lang w:val="en-CA"/>
              </w:rPr>
            </w:pPr>
            <w:r w:rsidRPr="00763324">
              <w:rPr>
                <w:lang w:val="en-CA"/>
              </w:rPr>
              <w:t>1993 – 1997</w:t>
            </w:r>
          </w:p>
          <w:p w14:paraId="3B0EAFD3" w14:textId="3B267EC6" w:rsidR="00F63CE3" w:rsidRDefault="00F63CE3" w:rsidP="00F63CE3">
            <w:pPr>
              <w:rPr>
                <w:lang w:val="en-CA"/>
              </w:rPr>
            </w:pPr>
            <w:r w:rsidRPr="00763324">
              <w:rPr>
                <w:lang w:val="en-CA"/>
              </w:rPr>
              <w:t xml:space="preserve">BA Communication Science </w:t>
            </w:r>
          </w:p>
          <w:p w14:paraId="4EDA4746" w14:textId="77777777" w:rsidR="0065590B" w:rsidRPr="00763324" w:rsidRDefault="0065590B" w:rsidP="00F63CE3">
            <w:pPr>
              <w:rPr>
                <w:lang w:val="en-CA"/>
              </w:rPr>
            </w:pPr>
          </w:p>
          <w:p w14:paraId="7F24CA15" w14:textId="77777777" w:rsidR="0065590B" w:rsidRPr="00763324" w:rsidRDefault="0065590B" w:rsidP="0065590B">
            <w:pPr>
              <w:pStyle w:val="Heading1"/>
              <w:outlineLvl w:val="0"/>
              <w:rPr>
                <w:lang w:val="en-CA"/>
              </w:rPr>
            </w:pPr>
            <w:r w:rsidRPr="00763324">
              <w:rPr>
                <w:lang w:val="en-CA"/>
              </w:rPr>
              <w:t>AWARDS</w:t>
            </w:r>
          </w:p>
          <w:p w14:paraId="416985F5" w14:textId="77777777" w:rsidR="0065590B" w:rsidRPr="00763324" w:rsidRDefault="0065590B" w:rsidP="0065590B">
            <w:pPr>
              <w:rPr>
                <w:lang w:val="en-CA"/>
              </w:rPr>
            </w:pPr>
            <w:r w:rsidRPr="00763324">
              <w:rPr>
                <w:noProof/>
                <w:lang w:val="en-CA"/>
              </w:rPr>
              <mc:AlternateContent>
                <mc:Choice Requires="wps">
                  <w:drawing>
                    <wp:inline distT="0" distB="0" distL="0" distR="0" wp14:anchorId="5708DC96" wp14:editId="0A03497A">
                      <wp:extent cx="521970" cy="0"/>
                      <wp:effectExtent l="0" t="0" r="0" b="0"/>
                      <wp:docPr id="11" name="Straight Connector 11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4769F3A" id="Straight Connector 11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&#13;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5BDFE64A" w14:textId="53BEDB34" w:rsidR="007C786F" w:rsidRPr="0065590B" w:rsidRDefault="0065590B" w:rsidP="0065590B">
            <w:pPr>
              <w:rPr>
                <w:color w:val="A6A6A6" w:themeColor="background1" w:themeShade="A6"/>
                <w:sz w:val="20"/>
                <w:szCs w:val="20"/>
                <w:lang w:val="en-CA"/>
              </w:rPr>
            </w:pPr>
            <w:r w:rsidRPr="00763324">
              <w:rPr>
                <w:sz w:val="20"/>
                <w:szCs w:val="20"/>
                <w:lang w:val="en-CA"/>
              </w:rPr>
              <w:t xml:space="preserve">* </w:t>
            </w:r>
            <w:r w:rsidRPr="00763324">
              <w:rPr>
                <w:color w:val="A6A6A6" w:themeColor="background1" w:themeShade="A6"/>
                <w:sz w:val="20"/>
                <w:szCs w:val="20"/>
                <w:lang w:val="en-CA"/>
              </w:rPr>
              <w:t>B Level Certification &amp; Draft Selection at The Rookie Awards 2020</w:t>
            </w:r>
            <w:r>
              <w:rPr>
                <w:color w:val="A6A6A6" w:themeColor="background1" w:themeShade="A6"/>
                <w:sz w:val="20"/>
                <w:szCs w:val="20"/>
                <w:lang w:val="en-CA"/>
              </w:rPr>
              <w:t>.</w:t>
            </w:r>
          </w:p>
        </w:tc>
        <w:tc>
          <w:tcPr>
            <w:tcW w:w="7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27A87" w14:textId="77777777" w:rsidR="00F716E1" w:rsidRPr="00763324" w:rsidRDefault="00F716E1" w:rsidP="00241482">
            <w:pPr>
              <w:rPr>
                <w:lang w:val="en-CA"/>
              </w:rPr>
            </w:pPr>
          </w:p>
        </w:tc>
      </w:tr>
    </w:tbl>
    <w:p w14:paraId="29087741" w14:textId="77777777" w:rsidR="00535F87" w:rsidRPr="00763324" w:rsidRDefault="00535F87" w:rsidP="007E1FA8">
      <w:pPr>
        <w:rPr>
          <w:lang w:val="en-CA"/>
        </w:rPr>
      </w:pPr>
    </w:p>
    <w:sectPr w:rsidR="00535F87" w:rsidRPr="00763324" w:rsidSect="0010784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20160" w:code="1"/>
      <w:pgMar w:top="284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61E25" w14:textId="77777777" w:rsidR="00EE36AB" w:rsidRDefault="00EE36AB" w:rsidP="00BA3E51">
      <w:pPr>
        <w:spacing w:line="240" w:lineRule="auto"/>
      </w:pPr>
      <w:r>
        <w:separator/>
      </w:r>
    </w:p>
  </w:endnote>
  <w:endnote w:type="continuationSeparator" w:id="0">
    <w:p w14:paraId="6C4DA0B8" w14:textId="77777777" w:rsidR="00EE36AB" w:rsidRDefault="00EE36AB" w:rsidP="00BA3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E0483" w14:textId="77777777" w:rsidR="00A45AB2" w:rsidRDefault="00A45A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41B76" w14:textId="77777777" w:rsidR="00A45AB2" w:rsidRDefault="00A45A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FDA2C" w14:textId="77777777" w:rsidR="00A45AB2" w:rsidRDefault="00A45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ED1EC" w14:textId="77777777" w:rsidR="00EE36AB" w:rsidRDefault="00EE36AB" w:rsidP="00BA3E51">
      <w:pPr>
        <w:spacing w:line="240" w:lineRule="auto"/>
      </w:pPr>
      <w:r>
        <w:separator/>
      </w:r>
    </w:p>
  </w:footnote>
  <w:footnote w:type="continuationSeparator" w:id="0">
    <w:p w14:paraId="7E3D2201" w14:textId="77777777" w:rsidR="00EE36AB" w:rsidRDefault="00EE36AB" w:rsidP="00BA3E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41055" w14:textId="77777777" w:rsidR="00A45AB2" w:rsidRDefault="00A45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303A5" w14:textId="77777777" w:rsidR="00A45AB2" w:rsidRDefault="00A45A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160DB" w14:textId="77777777" w:rsidR="00A45AB2" w:rsidRDefault="00A45A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Globe icon" style="width:14.95pt;height:14.2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" o:bullet="t">
        <v:imagedata r:id="rId1" o:title="" cropbottom="-6301f" cropright="-4681f"/>
      </v:shape>
    </w:pict>
  </w:numPicBullet>
  <w:abstractNum w:abstractNumId="0" w15:restartNumberingAfterBreak="0">
    <w:nsid w:val="035B6B0C"/>
    <w:multiLevelType w:val="multilevel"/>
    <w:tmpl w:val="0B74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E195F"/>
    <w:multiLevelType w:val="multilevel"/>
    <w:tmpl w:val="0CEC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118C5"/>
    <w:multiLevelType w:val="multilevel"/>
    <w:tmpl w:val="FC807852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color w:val="806153" w:themeColor="accent4"/>
      </w:rPr>
    </w:lvl>
    <w:lvl w:ilvl="1">
      <w:start w:val="2019"/>
      <w:numFmt w:val="decimal"/>
      <w:lvlText w:val="%1-%2"/>
      <w:lvlJc w:val="left"/>
      <w:pPr>
        <w:ind w:left="640" w:hanging="600"/>
      </w:pPr>
      <w:rPr>
        <w:rFonts w:hint="default"/>
        <w:color w:val="806153" w:themeColor="accent4"/>
      </w:rPr>
    </w:lvl>
    <w:lvl w:ilvl="2">
      <w:start w:val="1"/>
      <w:numFmt w:val="decimal"/>
      <w:lvlText w:val="%1-%2.%3"/>
      <w:lvlJc w:val="left"/>
      <w:pPr>
        <w:ind w:left="800" w:hanging="720"/>
      </w:pPr>
      <w:rPr>
        <w:rFonts w:hint="default"/>
        <w:color w:val="806153" w:themeColor="accent4"/>
      </w:rPr>
    </w:lvl>
    <w:lvl w:ilvl="3">
      <w:start w:val="1"/>
      <w:numFmt w:val="decimal"/>
      <w:lvlText w:val="%1-%2.%3.%4"/>
      <w:lvlJc w:val="left"/>
      <w:pPr>
        <w:ind w:left="840" w:hanging="720"/>
      </w:pPr>
      <w:rPr>
        <w:rFonts w:hint="default"/>
        <w:color w:val="806153" w:themeColor="accent4"/>
      </w:rPr>
    </w:lvl>
    <w:lvl w:ilvl="4">
      <w:start w:val="1"/>
      <w:numFmt w:val="decimal"/>
      <w:lvlText w:val="%1-%2.%3.%4.%5"/>
      <w:lvlJc w:val="left"/>
      <w:pPr>
        <w:ind w:left="1240" w:hanging="1080"/>
      </w:pPr>
      <w:rPr>
        <w:rFonts w:hint="default"/>
        <w:color w:val="806153" w:themeColor="accent4"/>
      </w:rPr>
    </w:lvl>
    <w:lvl w:ilvl="5">
      <w:start w:val="1"/>
      <w:numFmt w:val="decimal"/>
      <w:lvlText w:val="%1-%2.%3.%4.%5.%6"/>
      <w:lvlJc w:val="left"/>
      <w:pPr>
        <w:ind w:left="1280" w:hanging="1080"/>
      </w:pPr>
      <w:rPr>
        <w:rFonts w:hint="default"/>
        <w:color w:val="806153" w:themeColor="accent4"/>
      </w:rPr>
    </w:lvl>
    <w:lvl w:ilvl="6">
      <w:start w:val="1"/>
      <w:numFmt w:val="decimal"/>
      <w:lvlText w:val="%1-%2.%3.%4.%5.%6.%7"/>
      <w:lvlJc w:val="left"/>
      <w:pPr>
        <w:ind w:left="1680" w:hanging="1440"/>
      </w:pPr>
      <w:rPr>
        <w:rFonts w:hint="default"/>
        <w:color w:val="806153" w:themeColor="accent4"/>
      </w:rPr>
    </w:lvl>
    <w:lvl w:ilvl="7">
      <w:start w:val="1"/>
      <w:numFmt w:val="decimal"/>
      <w:lvlText w:val="%1-%2.%3.%4.%5.%6.%7.%8"/>
      <w:lvlJc w:val="left"/>
      <w:pPr>
        <w:ind w:left="1720" w:hanging="1440"/>
      </w:pPr>
      <w:rPr>
        <w:rFonts w:hint="default"/>
        <w:color w:val="806153" w:themeColor="accent4"/>
      </w:rPr>
    </w:lvl>
    <w:lvl w:ilvl="8">
      <w:start w:val="1"/>
      <w:numFmt w:val="decimal"/>
      <w:lvlText w:val="%1-%2.%3.%4.%5.%6.%7.%8.%9"/>
      <w:lvlJc w:val="left"/>
      <w:pPr>
        <w:ind w:left="1760" w:hanging="1440"/>
      </w:pPr>
      <w:rPr>
        <w:rFonts w:hint="default"/>
        <w:color w:val="806153" w:themeColor="accent4"/>
      </w:rPr>
    </w:lvl>
  </w:abstractNum>
  <w:abstractNum w:abstractNumId="3" w15:restartNumberingAfterBreak="0">
    <w:nsid w:val="3E0B5A7A"/>
    <w:multiLevelType w:val="hybridMultilevel"/>
    <w:tmpl w:val="0CF6A3B0"/>
    <w:lvl w:ilvl="0" w:tplc="F0E0545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C0BD2"/>
    <w:multiLevelType w:val="multilevel"/>
    <w:tmpl w:val="4372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1149C4"/>
    <w:multiLevelType w:val="hybridMultilevel"/>
    <w:tmpl w:val="DB10AB74"/>
    <w:lvl w:ilvl="0" w:tplc="DC5C5734">
      <w:start w:val="1"/>
      <w:numFmt w:val="bullet"/>
      <w:pStyle w:val="ListParagraph"/>
      <w:lvlText w:val="◦"/>
      <w:lvlJc w:val="left"/>
      <w:pPr>
        <w:ind w:left="644" w:hanging="360"/>
      </w:pPr>
      <w:rPr>
        <w:rFonts w:ascii="Segoe UI" w:hAnsi="Segoe UI" w:hint="default"/>
        <w:color w:val="5E7697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D93076"/>
    <w:multiLevelType w:val="multilevel"/>
    <w:tmpl w:val="B38C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4C6CFD"/>
    <w:multiLevelType w:val="multilevel"/>
    <w:tmpl w:val="F20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isplayBackgroundShape/>
  <w:proofState w:spelling="clean" w:grammar="clean"/>
  <w:attachedTemplate r:id="rId1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9C"/>
    <w:rsid w:val="000032F7"/>
    <w:rsid w:val="00041F8A"/>
    <w:rsid w:val="00045F2E"/>
    <w:rsid w:val="00055BBC"/>
    <w:rsid w:val="00073BF3"/>
    <w:rsid w:val="00076F56"/>
    <w:rsid w:val="00081B51"/>
    <w:rsid w:val="000A6E00"/>
    <w:rsid w:val="000C7293"/>
    <w:rsid w:val="000D3891"/>
    <w:rsid w:val="000F3FE2"/>
    <w:rsid w:val="00107849"/>
    <w:rsid w:val="00140582"/>
    <w:rsid w:val="00144334"/>
    <w:rsid w:val="00173B36"/>
    <w:rsid w:val="00177BCB"/>
    <w:rsid w:val="001E5794"/>
    <w:rsid w:val="001F6D5E"/>
    <w:rsid w:val="00217454"/>
    <w:rsid w:val="002234C1"/>
    <w:rsid w:val="002251C8"/>
    <w:rsid w:val="0023600D"/>
    <w:rsid w:val="00241482"/>
    <w:rsid w:val="00261E7B"/>
    <w:rsid w:val="00293BB8"/>
    <w:rsid w:val="002954B8"/>
    <w:rsid w:val="002A4A92"/>
    <w:rsid w:val="002B0852"/>
    <w:rsid w:val="002C0662"/>
    <w:rsid w:val="002D5478"/>
    <w:rsid w:val="00320ECB"/>
    <w:rsid w:val="00344FC0"/>
    <w:rsid w:val="00367B93"/>
    <w:rsid w:val="00377A0D"/>
    <w:rsid w:val="00382737"/>
    <w:rsid w:val="003C348E"/>
    <w:rsid w:val="003E02DA"/>
    <w:rsid w:val="003E1692"/>
    <w:rsid w:val="003E7783"/>
    <w:rsid w:val="00402985"/>
    <w:rsid w:val="004042A7"/>
    <w:rsid w:val="004169E2"/>
    <w:rsid w:val="00442A0E"/>
    <w:rsid w:val="00443C70"/>
    <w:rsid w:val="004806A7"/>
    <w:rsid w:val="004A4C74"/>
    <w:rsid w:val="004B0162"/>
    <w:rsid w:val="004D289C"/>
    <w:rsid w:val="004E5226"/>
    <w:rsid w:val="004E6AB2"/>
    <w:rsid w:val="004E70E8"/>
    <w:rsid w:val="00535F87"/>
    <w:rsid w:val="00564622"/>
    <w:rsid w:val="005A3240"/>
    <w:rsid w:val="005A3E0B"/>
    <w:rsid w:val="005A4A71"/>
    <w:rsid w:val="005B3227"/>
    <w:rsid w:val="005E5810"/>
    <w:rsid w:val="00602ED5"/>
    <w:rsid w:val="0065590B"/>
    <w:rsid w:val="0068094B"/>
    <w:rsid w:val="00686284"/>
    <w:rsid w:val="00696207"/>
    <w:rsid w:val="006A2081"/>
    <w:rsid w:val="006A2B7E"/>
    <w:rsid w:val="006E5B2D"/>
    <w:rsid w:val="006E616D"/>
    <w:rsid w:val="0073402D"/>
    <w:rsid w:val="00763324"/>
    <w:rsid w:val="00775A8C"/>
    <w:rsid w:val="00780753"/>
    <w:rsid w:val="00785741"/>
    <w:rsid w:val="00792D43"/>
    <w:rsid w:val="007B30FE"/>
    <w:rsid w:val="007B7A61"/>
    <w:rsid w:val="007C786F"/>
    <w:rsid w:val="007E1FA8"/>
    <w:rsid w:val="007E6083"/>
    <w:rsid w:val="00815F4C"/>
    <w:rsid w:val="00855181"/>
    <w:rsid w:val="0086381E"/>
    <w:rsid w:val="0087646D"/>
    <w:rsid w:val="00882F23"/>
    <w:rsid w:val="0089047A"/>
    <w:rsid w:val="008A1020"/>
    <w:rsid w:val="008A1250"/>
    <w:rsid w:val="008A1FCF"/>
    <w:rsid w:val="008B1112"/>
    <w:rsid w:val="008C78F5"/>
    <w:rsid w:val="00914419"/>
    <w:rsid w:val="00962E61"/>
    <w:rsid w:val="00986331"/>
    <w:rsid w:val="009A6667"/>
    <w:rsid w:val="009C3797"/>
    <w:rsid w:val="009C7105"/>
    <w:rsid w:val="009E02E8"/>
    <w:rsid w:val="00A122BB"/>
    <w:rsid w:val="00A175BA"/>
    <w:rsid w:val="00A37F9E"/>
    <w:rsid w:val="00A45AB2"/>
    <w:rsid w:val="00AA0D5C"/>
    <w:rsid w:val="00AB7FE5"/>
    <w:rsid w:val="00AC1E5A"/>
    <w:rsid w:val="00B54AD3"/>
    <w:rsid w:val="00B62B99"/>
    <w:rsid w:val="00B643D0"/>
    <w:rsid w:val="00B71E93"/>
    <w:rsid w:val="00B87E22"/>
    <w:rsid w:val="00BA3E51"/>
    <w:rsid w:val="00BB3142"/>
    <w:rsid w:val="00BD6049"/>
    <w:rsid w:val="00BF542E"/>
    <w:rsid w:val="00C155FC"/>
    <w:rsid w:val="00C532FC"/>
    <w:rsid w:val="00C75D84"/>
    <w:rsid w:val="00C857CB"/>
    <w:rsid w:val="00C94807"/>
    <w:rsid w:val="00CA5CD9"/>
    <w:rsid w:val="00CD3FB1"/>
    <w:rsid w:val="00D04093"/>
    <w:rsid w:val="00D0794D"/>
    <w:rsid w:val="00D140DF"/>
    <w:rsid w:val="00D33A15"/>
    <w:rsid w:val="00D3453C"/>
    <w:rsid w:val="00D5211F"/>
    <w:rsid w:val="00D666BB"/>
    <w:rsid w:val="00D720DF"/>
    <w:rsid w:val="00D92ED4"/>
    <w:rsid w:val="00D94ABF"/>
    <w:rsid w:val="00E02BB6"/>
    <w:rsid w:val="00E179AD"/>
    <w:rsid w:val="00E20245"/>
    <w:rsid w:val="00E4379F"/>
    <w:rsid w:val="00E65596"/>
    <w:rsid w:val="00E8347D"/>
    <w:rsid w:val="00EA0042"/>
    <w:rsid w:val="00EB1D1B"/>
    <w:rsid w:val="00EE36AB"/>
    <w:rsid w:val="00F36875"/>
    <w:rsid w:val="00F51E3E"/>
    <w:rsid w:val="00F53B71"/>
    <w:rsid w:val="00F63CE3"/>
    <w:rsid w:val="00F716E1"/>
    <w:rsid w:val="00F908C3"/>
    <w:rsid w:val="00F91753"/>
    <w:rsid w:val="00FB1F01"/>
    <w:rsid w:val="00FE209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CC5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6" w:themeColor="background2"/>
        <w:sz w:val="18"/>
        <w:szCs w:val="18"/>
        <w:lang w:val="ru-RU" w:eastAsia="en-US" w:bidi="ar-SA"/>
      </w:rPr>
    </w:rPrDefault>
    <w:pPrDefault>
      <w:pPr>
        <w:spacing w:before="80" w:after="240" w:line="2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ECB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ECB"/>
    <w:pPr>
      <w:keepNext/>
      <w:keepLines/>
      <w:spacing w:before="0" w:after="0" w:line="180" w:lineRule="auto"/>
      <w:outlineLvl w:val="0"/>
    </w:pPr>
    <w:rPr>
      <w:rFonts w:asciiTheme="majorHAnsi" w:eastAsiaTheme="majorEastAsia" w:hAnsiTheme="majorHAnsi" w:cstheme="majorBidi"/>
      <w:caps/>
      <w:color w:val="auto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ECB"/>
    <w:pPr>
      <w:keepNext/>
      <w:keepLines/>
      <w:spacing w:before="0" w:after="0" w:line="400" w:lineRule="exact"/>
      <w:outlineLvl w:val="1"/>
    </w:pPr>
    <w:rPr>
      <w:rFonts w:eastAsiaTheme="majorEastAsia" w:cstheme="majorBidi"/>
      <w:color w:val="5E769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8C78F5"/>
    <w:pPr>
      <w:keepNext/>
      <w:keepLines/>
      <w:spacing w:after="0" w:line="400" w:lineRule="exact"/>
      <w:outlineLvl w:val="2"/>
    </w:pPr>
    <w:rPr>
      <w:rFonts w:eastAsiaTheme="majorEastAsia" w:cstheme="majorBidi"/>
      <w:color w:val="5E7697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4E6AB2"/>
    <w:pPr>
      <w:keepNext/>
      <w:keepLines/>
      <w:spacing w:line="440" w:lineRule="exact"/>
      <w:outlineLvl w:val="3"/>
    </w:pPr>
    <w:rPr>
      <w:rFonts w:eastAsiaTheme="majorEastAsia" w:cstheme="majorBidi"/>
      <w:b/>
      <w:iCs/>
      <w:color w:val="718EB5" w:themeColor="accent3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B31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6587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2B08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F3A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7CB"/>
  </w:style>
  <w:style w:type="paragraph" w:styleId="Footer">
    <w:name w:val="footer"/>
    <w:basedOn w:val="Normal"/>
    <w:link w:val="FooterCh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7CB"/>
  </w:style>
  <w:style w:type="paragraph" w:styleId="BalloonText">
    <w:name w:val="Balloon Text"/>
    <w:basedOn w:val="Normal"/>
    <w:link w:val="BalloonTextChar"/>
    <w:uiPriority w:val="99"/>
    <w:semiHidden/>
    <w:unhideWhenUsed/>
    <w:rsid w:val="00BA3E51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3E51"/>
    <w:rPr>
      <w:color w:val="808080"/>
    </w:rPr>
  </w:style>
  <w:style w:type="table" w:styleId="TableGrid">
    <w:name w:val="Table Grid"/>
    <w:basedOn w:val="TableNormal"/>
    <w:uiPriority w:val="39"/>
    <w:rsid w:val="00BA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0ECB"/>
    <w:rPr>
      <w:rFonts w:asciiTheme="majorHAnsi" w:eastAsiaTheme="majorEastAsia" w:hAnsiTheme="majorHAnsi" w:cstheme="majorBidi"/>
      <w:caps/>
      <w:color w:val="auto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20ECB"/>
    <w:rPr>
      <w:rFonts w:eastAsiaTheme="majorEastAsia" w:cstheme="majorBidi"/>
      <w:color w:val="5E7697" w:themeColor="accen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7CB"/>
    <w:rPr>
      <w:rFonts w:eastAsiaTheme="majorEastAsia" w:cstheme="majorBidi"/>
      <w:color w:val="5E7697" w:themeColor="accent1"/>
      <w:sz w:val="28"/>
      <w:szCs w:val="24"/>
    </w:rPr>
  </w:style>
  <w:style w:type="character" w:styleId="Hyperlink">
    <w:name w:val="Hyperlink"/>
    <w:basedOn w:val="DefaultParagraphFont"/>
    <w:uiPriority w:val="99"/>
    <w:semiHidden/>
    <w:rsid w:val="000F3F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NoSpacing">
    <w:name w:val="No Spacing"/>
    <w:uiPriority w:val="12"/>
    <w:qFormat/>
    <w:rsid w:val="00320ECB"/>
    <w:pPr>
      <w:spacing w:before="0" w:after="0" w:line="180" w:lineRule="auto"/>
    </w:pPr>
    <w:rPr>
      <w:color w:val="434343" w:themeColor="accent6"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7CB"/>
    <w:rPr>
      <w:rFonts w:eastAsiaTheme="majorEastAsia" w:cstheme="majorBidi"/>
      <w:b/>
      <w:iCs/>
      <w:color w:val="718EB5" w:themeColor="accent3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7CB"/>
    <w:rPr>
      <w:rFonts w:asciiTheme="majorHAnsi" w:eastAsiaTheme="majorEastAsia" w:hAnsiTheme="majorHAnsi" w:cstheme="majorBidi"/>
      <w:color w:val="465870" w:themeColor="accent1" w:themeShade="BF"/>
    </w:rPr>
  </w:style>
  <w:style w:type="paragraph" w:styleId="ListParagraph">
    <w:name w:val="List Paragraph"/>
    <w:basedOn w:val="Normal"/>
    <w:uiPriority w:val="34"/>
    <w:qFormat/>
    <w:rsid w:val="00320ECB"/>
    <w:pPr>
      <w:numPr>
        <w:numId w:val="1"/>
      </w:numPr>
      <w:spacing w:before="60" w:after="60" w:line="400" w:lineRule="exact"/>
      <w:ind w:left="360"/>
      <w:contextualSpacing/>
    </w:pPr>
    <w:rPr>
      <w:caps/>
      <w:color w:val="5E7697" w:themeColor="accent1"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20ECB"/>
    <w:pPr>
      <w:spacing w:before="120" w:after="0" w:line="180" w:lineRule="auto"/>
      <w:jc w:val="center"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ECB"/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7CB"/>
    <w:rPr>
      <w:rFonts w:asciiTheme="majorHAnsi" w:eastAsiaTheme="majorEastAsia" w:hAnsiTheme="majorHAnsi" w:cstheme="majorBidi"/>
      <w:color w:val="2F3A4B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ECB"/>
    <w:pPr>
      <w:numPr>
        <w:ilvl w:val="1"/>
      </w:numPr>
      <w:spacing w:before="0" w:after="0" w:line="180" w:lineRule="auto"/>
      <w:jc w:val="center"/>
    </w:pPr>
    <w:rPr>
      <w:caps/>
      <w:color w:val="5E7697" w:themeColor="accent1"/>
      <w:spacing w:val="-10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320ECB"/>
    <w:rPr>
      <w:rFonts w:eastAsiaTheme="minorEastAsia"/>
      <w:caps/>
      <w:color w:val="5E7697" w:themeColor="accent1"/>
      <w:spacing w:val="-10"/>
      <w:sz w:val="26"/>
      <w:lang w:val="en-US"/>
    </w:rPr>
  </w:style>
  <w:style w:type="paragraph" w:customStyle="1" w:styleId="Contact">
    <w:name w:val="Contact"/>
    <w:basedOn w:val="Normal"/>
    <w:link w:val="ContactChar"/>
    <w:uiPriority w:val="12"/>
    <w:qFormat/>
    <w:rsid w:val="00320ECB"/>
    <w:pPr>
      <w:framePr w:wrap="around" w:vAnchor="text" w:hAnchor="text" w:xAlign="center" w:y="1"/>
      <w:spacing w:after="0" w:line="420" w:lineRule="exact"/>
      <w:contextualSpacing/>
      <w:suppressOverlap/>
    </w:pPr>
    <w:rPr>
      <w:color w:val="434343" w:themeColor="accent6"/>
      <w:sz w:val="26"/>
    </w:rPr>
  </w:style>
  <w:style w:type="paragraph" w:styleId="Date">
    <w:name w:val="Date"/>
    <w:basedOn w:val="Normal"/>
    <w:next w:val="Normal"/>
    <w:link w:val="DateChar"/>
    <w:uiPriority w:val="99"/>
    <w:qFormat/>
    <w:rsid w:val="00320ECB"/>
    <w:pPr>
      <w:spacing w:before="40" w:after="40"/>
    </w:pPr>
    <w:rPr>
      <w:color w:val="806153" w:themeColor="accent4"/>
    </w:rPr>
  </w:style>
  <w:style w:type="character" w:customStyle="1" w:styleId="ContactChar">
    <w:name w:val="Contact Char"/>
    <w:basedOn w:val="DefaultParagraphFont"/>
    <w:link w:val="Contact"/>
    <w:uiPriority w:val="12"/>
    <w:rsid w:val="00320ECB"/>
    <w:rPr>
      <w:color w:val="434343" w:themeColor="accent6"/>
      <w:sz w:val="26"/>
      <w:lang w:val="en-US"/>
    </w:rPr>
  </w:style>
  <w:style w:type="character" w:customStyle="1" w:styleId="DateChar">
    <w:name w:val="Date Char"/>
    <w:basedOn w:val="DefaultParagraphFont"/>
    <w:link w:val="Date"/>
    <w:uiPriority w:val="99"/>
    <w:rsid w:val="00320ECB"/>
    <w:rPr>
      <w:color w:val="806153" w:themeColor="accent4"/>
      <w:lang w:val="en-US"/>
    </w:rPr>
  </w:style>
  <w:style w:type="character" w:customStyle="1" w:styleId="apple-converted-space">
    <w:name w:val="apple-converted-space"/>
    <w:basedOn w:val="DefaultParagraphFont"/>
    <w:rsid w:val="005A3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3.sv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svg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vidmichan/Library/Containers/com.microsoft.Word/Data/Library/Application%20Support/Microsoft/Office/16.0/DTS/Search/%7b94AD11BB-0DE1-F04C-B9D1-A002EE9F10C9%7dtf670080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88D69CAEA3F146A065E3D95821B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7A3E0-3B4B-4F44-B1F0-354F6C1637A0}"/>
      </w:docPartPr>
      <w:docPartBody>
        <w:p w:rsidR="001D3369" w:rsidRDefault="00216BE4">
          <w:pPr>
            <w:pStyle w:val="B488D69CAEA3F146A065E3D95821B2E8"/>
          </w:pPr>
          <w:r w:rsidRPr="00173B36">
            <w:t>CONTACT</w:t>
          </w:r>
        </w:p>
      </w:docPartBody>
    </w:docPart>
    <w:docPart>
      <w:docPartPr>
        <w:name w:val="EA060E29E82A58459E64845941331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EDA6-022E-1345-9DF4-DDBDAD6B59BE}"/>
      </w:docPartPr>
      <w:docPartBody>
        <w:p w:rsidR="001D3369" w:rsidRDefault="00216BE4">
          <w:pPr>
            <w:pStyle w:val="EA060E29E82A58459E64845941331B3E"/>
          </w:pPr>
          <w:r w:rsidRPr="00173B36">
            <w:t>SKILLS</w:t>
          </w:r>
        </w:p>
      </w:docPartBody>
    </w:docPart>
    <w:docPart>
      <w:docPartPr>
        <w:name w:val="2C990DFCB2A32D43921B5E657DDFC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AD25F-0894-B443-90C8-556B23E2A356}"/>
      </w:docPartPr>
      <w:docPartBody>
        <w:p w:rsidR="001D3369" w:rsidRDefault="00216BE4">
          <w:pPr>
            <w:pStyle w:val="2C990DFCB2A32D43921B5E657DDFC7B8"/>
          </w:pPr>
          <w:r w:rsidRPr="00173B36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149C4"/>
    <w:multiLevelType w:val="hybridMultilevel"/>
    <w:tmpl w:val="DB10AB74"/>
    <w:lvl w:ilvl="0" w:tplc="DC5C5734">
      <w:start w:val="1"/>
      <w:numFmt w:val="bullet"/>
      <w:pStyle w:val="ListParagraph"/>
      <w:lvlText w:val="◦"/>
      <w:lvlJc w:val="left"/>
      <w:pPr>
        <w:ind w:left="644" w:hanging="360"/>
      </w:pPr>
      <w:rPr>
        <w:rFonts w:ascii="Segoe UI" w:hAnsi="Segoe UI" w:hint="default"/>
        <w:color w:val="4472C4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06"/>
    <w:rsid w:val="001D3369"/>
    <w:rsid w:val="00216BE4"/>
    <w:rsid w:val="00871E06"/>
    <w:rsid w:val="0087524F"/>
    <w:rsid w:val="00A74064"/>
    <w:rsid w:val="00C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F926509C15454B968978B7ADF12A25">
    <w:name w:val="1BF926509C15454B968978B7ADF12A25"/>
  </w:style>
  <w:style w:type="paragraph" w:customStyle="1" w:styleId="99494C4592B528498A732C6B1149A8EC">
    <w:name w:val="99494C4592B528498A732C6B1149A8EC"/>
  </w:style>
  <w:style w:type="paragraph" w:customStyle="1" w:styleId="B488D69CAEA3F146A065E3D95821B2E8">
    <w:name w:val="B488D69CAEA3F146A065E3D95821B2E8"/>
  </w:style>
  <w:style w:type="paragraph" w:customStyle="1" w:styleId="4F832E7852E40843BC657CE417CFEA9C">
    <w:name w:val="4F832E7852E40843BC657CE417CFEA9C"/>
  </w:style>
  <w:style w:type="paragraph" w:customStyle="1" w:styleId="082C2F1C79E1FF4FBA97E9600DC880BF">
    <w:name w:val="082C2F1C79E1FF4FBA97E9600DC880BF"/>
  </w:style>
  <w:style w:type="paragraph" w:customStyle="1" w:styleId="BDB67CAE62D2694E83B586BF244E2490">
    <w:name w:val="BDB67CAE62D2694E83B586BF244E2490"/>
  </w:style>
  <w:style w:type="paragraph" w:customStyle="1" w:styleId="61EF939618E68E499D11C26A152B9DF8">
    <w:name w:val="61EF939618E68E499D11C26A152B9DF8"/>
  </w:style>
  <w:style w:type="paragraph" w:customStyle="1" w:styleId="6FFBE3604AC51240A879500D0C0D3012">
    <w:name w:val="6FFBE3604AC51240A879500D0C0D3012"/>
  </w:style>
  <w:style w:type="paragraph" w:customStyle="1" w:styleId="441EF607B33A1C438573D4F36D889CC9">
    <w:name w:val="441EF607B33A1C438573D4F36D889CC9"/>
  </w:style>
  <w:style w:type="paragraph" w:customStyle="1" w:styleId="EA060E29E82A58459E64845941331B3E">
    <w:name w:val="EA060E29E82A58459E64845941331B3E"/>
  </w:style>
  <w:style w:type="paragraph" w:styleId="ListParagraph">
    <w:name w:val="List Paragraph"/>
    <w:basedOn w:val="Normal"/>
    <w:uiPriority w:val="34"/>
    <w:qFormat/>
    <w:pPr>
      <w:numPr>
        <w:numId w:val="1"/>
      </w:numPr>
      <w:spacing w:before="60" w:after="60" w:line="400" w:lineRule="exact"/>
      <w:ind w:left="360"/>
      <w:contextualSpacing/>
    </w:pPr>
    <w:rPr>
      <w:rFonts w:eastAsiaTheme="minorHAnsi"/>
      <w:caps/>
      <w:color w:val="4472C4" w:themeColor="accent1"/>
      <w:sz w:val="26"/>
      <w:szCs w:val="18"/>
    </w:rPr>
  </w:style>
  <w:style w:type="paragraph" w:customStyle="1" w:styleId="9D2814C8469F964F99244FC0BAF54F9D">
    <w:name w:val="9D2814C8469F964F99244FC0BAF54F9D"/>
  </w:style>
  <w:style w:type="paragraph" w:customStyle="1" w:styleId="D6B25D581D71CA4C9D9EF25F1FE10FBC">
    <w:name w:val="D6B25D581D71CA4C9D9EF25F1FE10FBC"/>
  </w:style>
  <w:style w:type="paragraph" w:customStyle="1" w:styleId="9722F539C4048C42A2A6E137F3471441">
    <w:name w:val="9722F539C4048C42A2A6E137F3471441"/>
  </w:style>
  <w:style w:type="paragraph" w:customStyle="1" w:styleId="56640EEAE153A140902A0F6254402321">
    <w:name w:val="56640EEAE153A140902A0F6254402321"/>
  </w:style>
  <w:style w:type="paragraph" w:customStyle="1" w:styleId="A2670D83B2BF9E41815C5066C9DCB05B">
    <w:name w:val="A2670D83B2BF9E41815C5066C9DCB05B"/>
  </w:style>
  <w:style w:type="paragraph" w:customStyle="1" w:styleId="3D9D74CEE499A7409521979A3F14EFAA">
    <w:name w:val="3D9D74CEE499A7409521979A3F14EFAA"/>
  </w:style>
  <w:style w:type="paragraph" w:customStyle="1" w:styleId="EDC0592C477ECC42971EDFE89F46E342">
    <w:name w:val="EDC0592C477ECC42971EDFE89F46E342"/>
  </w:style>
  <w:style w:type="paragraph" w:customStyle="1" w:styleId="69B4260B3B84E641B778E1E30373954B">
    <w:name w:val="69B4260B3B84E641B778E1E30373954B"/>
  </w:style>
  <w:style w:type="paragraph" w:customStyle="1" w:styleId="4C84109F9689F444828DCF722D87DE58">
    <w:name w:val="4C84109F9689F444828DCF722D87DE58"/>
  </w:style>
  <w:style w:type="paragraph" w:customStyle="1" w:styleId="42889E2CF80CD2478F4793566B1B30D7">
    <w:name w:val="42889E2CF80CD2478F4793566B1B30D7"/>
  </w:style>
  <w:style w:type="paragraph" w:customStyle="1" w:styleId="C392983E143B504FB5819ACE1EF125D5">
    <w:name w:val="C392983E143B504FB5819ACE1EF125D5"/>
  </w:style>
  <w:style w:type="paragraph" w:customStyle="1" w:styleId="2C990DFCB2A32D43921B5E657DDFC7B8">
    <w:name w:val="2C990DFCB2A32D43921B5E657DDFC7B8"/>
  </w:style>
  <w:style w:type="paragraph" w:customStyle="1" w:styleId="A9ADDA2952528D4F9136EB2FDF6B5011">
    <w:name w:val="A9ADDA2952528D4F9136EB2FDF6B5011"/>
  </w:style>
  <w:style w:type="paragraph" w:customStyle="1" w:styleId="09B0049878227645A4D7FE0EA17E599D">
    <w:name w:val="09B0049878227645A4D7FE0EA17E599D"/>
  </w:style>
  <w:style w:type="paragraph" w:customStyle="1" w:styleId="A445EDB93C405C4CA6F333E9C461D123">
    <w:name w:val="A445EDB93C405C4CA6F333E9C461D123"/>
  </w:style>
  <w:style w:type="paragraph" w:customStyle="1" w:styleId="8A48C56A1BD06E44AD9B7DC8AE704487">
    <w:name w:val="8A48C56A1BD06E44AD9B7DC8AE704487"/>
  </w:style>
  <w:style w:type="paragraph" w:customStyle="1" w:styleId="ED3E2CA0B988E84FAE568F212444A8B1">
    <w:name w:val="ED3E2CA0B988E84FAE568F212444A8B1"/>
  </w:style>
  <w:style w:type="paragraph" w:customStyle="1" w:styleId="8BDA3DD3069207478EA084983FBB56E4">
    <w:name w:val="8BDA3DD3069207478EA084983FBB56E4"/>
  </w:style>
  <w:style w:type="paragraph" w:customStyle="1" w:styleId="84427DB389EB694B843364438948326A">
    <w:name w:val="84427DB389EB694B843364438948326A"/>
    <w:rsid w:val="00871E06"/>
  </w:style>
  <w:style w:type="paragraph" w:customStyle="1" w:styleId="4E7B9E2CAB6AD34AB0BD93F0B87042A6">
    <w:name w:val="4E7B9E2CAB6AD34AB0BD93F0B87042A6"/>
    <w:rsid w:val="00871E06"/>
  </w:style>
  <w:style w:type="paragraph" w:customStyle="1" w:styleId="70C6A3A80524764CBBC8F656E68B43BC">
    <w:name w:val="70C6A3A80524764CBBC8F656E68B43BC"/>
    <w:rsid w:val="00871E06"/>
  </w:style>
  <w:style w:type="paragraph" w:customStyle="1" w:styleId="D748B33B709DEF49820413EB326FD3C2">
    <w:name w:val="D748B33B709DEF49820413EB326FD3C2"/>
    <w:rsid w:val="00871E06"/>
  </w:style>
  <w:style w:type="paragraph" w:customStyle="1" w:styleId="C1F144705CAF1144B46F3C590448C3F5">
    <w:name w:val="C1F144705CAF1144B46F3C590448C3F5"/>
    <w:rsid w:val="00871E06"/>
  </w:style>
  <w:style w:type="paragraph" w:customStyle="1" w:styleId="11363B5FCF336F46A8352D57DB29AD46">
    <w:name w:val="11363B5FCF336F46A8352D57DB29AD46"/>
    <w:rsid w:val="001D3369"/>
  </w:style>
  <w:style w:type="paragraph" w:customStyle="1" w:styleId="85D609098156F0439DAF7301825B5E46">
    <w:name w:val="85D609098156F0439DAF7301825B5E46"/>
    <w:rsid w:val="00CF3D1D"/>
  </w:style>
  <w:style w:type="paragraph" w:customStyle="1" w:styleId="047CE357D39DC448BF9C829629783825">
    <w:name w:val="047CE357D39DC448BF9C829629783825"/>
    <w:rsid w:val="00CF3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52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5E7697"/>
      </a:accent1>
      <a:accent2>
        <a:srgbClr val="EACEB7"/>
      </a:accent2>
      <a:accent3>
        <a:srgbClr val="718EB5"/>
      </a:accent3>
      <a:accent4>
        <a:srgbClr val="806153"/>
      </a:accent4>
      <a:accent5>
        <a:srgbClr val="DAE2EC"/>
      </a:accent5>
      <a:accent6>
        <a:srgbClr val="434343"/>
      </a:accent6>
      <a:hlink>
        <a:srgbClr val="0563C1"/>
      </a:hlink>
      <a:folHlink>
        <a:srgbClr val="954F72"/>
      </a:folHlink>
    </a:clrScheme>
    <a:fontScheme name="Custom 37">
      <a:majorFont>
        <a:latin typeface="Bookman Old Style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867C41-6A28-554C-9BF9-C2CCF1830A8A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A123E-AC83-4E4A-BE5D-B91DD96A34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BA4E611-6C4A-43EF-9618-381D1DDF3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5F871-14B8-4D95-A6C1-9EDE59C15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D6DCD8-0954-6844-B99F-814762CB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{94AD11BB-0DE1-F04C-B9D1-A002EE9F10C9}tf67008005.dotx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2020-12-08T14:47:00Z</dcterms:created>
  <dcterms:modified xsi:type="dcterms:W3CDTF">2020-12-08T14:53:00Z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_documentId">
    <vt:lpwstr>documentId_3319</vt:lpwstr>
  </property>
</Properties>
</file>